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F0" w:rsidRDefault="008A7AF0">
      <w:pPr>
        <w:pStyle w:val="a3"/>
        <w:ind w:firstLine="0"/>
        <w:jc w:val="left"/>
      </w:pPr>
      <w:r>
        <w:t xml:space="preserve">                                            </w:t>
      </w: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2.2pt" o:ole="">
            <v:imagedata r:id="rId7" o:title=""/>
          </v:shape>
          <o:OLEObject Type="Embed" ProgID="CorelDRAW.Graphic.6" ShapeID="_x0000_i1025" DrawAspect="Content" ObjectID="_1777104927" r:id="rId8"/>
        </w:object>
      </w:r>
    </w:p>
    <w:p w:rsidR="008A7AF0" w:rsidRDefault="0084300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7.65pt;margin-top:2.5pt;width:513pt;height:45pt;z-index:251656192" o:regroupid="1" strokecolor="white" strokeweight="0">
            <v:fill opacity=".5"/>
            <v:textbox style="mso-next-textbox:#_x0000_s1045">
              <w:txbxContent>
                <w:p w:rsidR="003050CB" w:rsidRDefault="003050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эн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захиргаан</w:t>
                  </w:r>
                  <w:proofErr w:type="spellEnd"/>
                </w:p>
              </w:txbxContent>
            </v:textbox>
          </v:shape>
        </w:pict>
      </w:r>
      <w:r w:rsidR="008A7AF0">
        <w:rPr>
          <w:i w:val="0"/>
          <w:sz w:val="28"/>
          <w:szCs w:val="28"/>
        </w:rPr>
        <w:t xml:space="preserve"> </w:t>
      </w:r>
    </w:p>
    <w:p w:rsidR="008A7AF0" w:rsidRDefault="008A7AF0">
      <w:pPr>
        <w:pStyle w:val="a3"/>
        <w:ind w:firstLine="0"/>
        <w:jc w:val="left"/>
        <w:rPr>
          <w:i w:val="0"/>
          <w:sz w:val="28"/>
          <w:szCs w:val="28"/>
        </w:rPr>
      </w:pPr>
    </w:p>
    <w:p w:rsidR="008A7AF0" w:rsidRDefault="0084300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 id="_x0000_s1044" type="#_x0000_t202" style="position:absolute;margin-left:-7.65pt;margin-top:6.3pt;width:520.2pt;height:41pt;z-index:251659264" o:regroupid="1" strokecolor="white" strokeweight="0">
            <v:fill opacity=".5"/>
            <v:textbox style="mso-next-textbox:#_x0000_s1044">
              <w:txbxContent>
                <w:p w:rsidR="00375B37" w:rsidRDefault="003050CB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Администрация муниципального образования «</w:t>
                  </w:r>
                  <w:proofErr w:type="spellStart"/>
                  <w:proofErr w:type="gramStart"/>
                  <w:r>
                    <w:rPr>
                      <w:i w:val="0"/>
                      <w:sz w:val="28"/>
                      <w:szCs w:val="28"/>
                    </w:rPr>
                    <w:t>Северо-Байкальский</w:t>
                  </w:r>
                  <w:proofErr w:type="spellEnd"/>
                  <w:proofErr w:type="gramEnd"/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</w:p>
                <w:p w:rsidR="003050CB" w:rsidRDefault="003050CB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район» Республики Бурятия</w:t>
                  </w:r>
                </w:p>
              </w:txbxContent>
            </v:textbox>
          </v:shape>
        </w:pict>
      </w:r>
    </w:p>
    <w:p w:rsidR="008A7AF0" w:rsidRDefault="008A7AF0">
      <w:pPr>
        <w:pStyle w:val="a3"/>
        <w:ind w:firstLine="0"/>
        <w:jc w:val="left"/>
        <w:rPr>
          <w:i w:val="0"/>
          <w:sz w:val="28"/>
          <w:szCs w:val="28"/>
        </w:rPr>
      </w:pPr>
    </w:p>
    <w:p w:rsidR="008A7AF0" w:rsidRDefault="008A7AF0">
      <w:pPr>
        <w:pStyle w:val="a3"/>
        <w:ind w:firstLine="0"/>
        <w:jc w:val="left"/>
        <w:rPr>
          <w:i w:val="0"/>
          <w:sz w:val="28"/>
          <w:szCs w:val="28"/>
        </w:rPr>
      </w:pPr>
    </w:p>
    <w:p w:rsidR="008A7AF0" w:rsidRDefault="00843001">
      <w:pPr>
        <w:pStyle w:val="a3"/>
        <w:ind w:firstLine="0"/>
        <w:jc w:val="left"/>
        <w:rPr>
          <w:i w:val="0"/>
          <w:sz w:val="28"/>
          <w:szCs w:val="28"/>
        </w:rPr>
      </w:pPr>
      <w:r w:rsidRPr="00843001">
        <w:rPr>
          <w:i w:val="0"/>
          <w:noProof/>
        </w:rPr>
        <w:pict>
          <v:line id="_x0000_s1043" style="position:absolute;z-index:251658240" from="-7.65pt,9.15pt" to="514.35pt,9.15pt" strokecolor="aqua" strokeweight="3pt"/>
        </w:pict>
      </w:r>
      <w:r w:rsidRPr="00843001">
        <w:rPr>
          <w:noProof/>
        </w:rPr>
        <w:pict>
          <v:line id="_x0000_s1040" style="position:absolute;z-index:251657216" from="-7.65pt,2.15pt" to="514.35pt,2.15pt" strokecolor="yellow" strokeweight="3pt"/>
        </w:pict>
      </w:r>
    </w:p>
    <w:p w:rsidR="007958E7" w:rsidRDefault="007958E7" w:rsidP="007B2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B2D1B" w:rsidRDefault="00A913B5" w:rsidP="007B2D1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7958E7" w:rsidRPr="008078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041885" w:rsidRPr="008078FF">
        <w:rPr>
          <w:rFonts w:ascii="Times New Roman" w:hAnsi="Times New Roman" w:cs="Times New Roman"/>
          <w:sz w:val="28"/>
          <w:szCs w:val="28"/>
        </w:rPr>
        <w:t>.</w:t>
      </w:r>
      <w:r w:rsidR="00FA72AC" w:rsidRPr="008078FF">
        <w:rPr>
          <w:rFonts w:ascii="Times New Roman" w:hAnsi="Times New Roman" w:cs="Times New Roman"/>
          <w:sz w:val="28"/>
          <w:szCs w:val="28"/>
        </w:rPr>
        <w:t>20</w:t>
      </w:r>
      <w:r w:rsidR="00166751" w:rsidRPr="008078FF">
        <w:rPr>
          <w:rFonts w:ascii="Times New Roman" w:hAnsi="Times New Roman" w:cs="Times New Roman"/>
          <w:sz w:val="28"/>
          <w:szCs w:val="28"/>
        </w:rPr>
        <w:t>2</w:t>
      </w:r>
      <w:r w:rsidR="009339FB">
        <w:rPr>
          <w:rFonts w:ascii="Times New Roman" w:hAnsi="Times New Roman" w:cs="Times New Roman"/>
          <w:sz w:val="28"/>
          <w:szCs w:val="28"/>
        </w:rPr>
        <w:t>4</w:t>
      </w:r>
      <w:r w:rsidR="007958E7" w:rsidRPr="008078F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</w:t>
      </w:r>
      <w:r w:rsidR="00041885" w:rsidRPr="008078F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B2D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1885" w:rsidRPr="008078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94</w:t>
      </w:r>
    </w:p>
    <w:p w:rsidR="007958E7" w:rsidRPr="007B2D1B" w:rsidRDefault="007958E7" w:rsidP="007B2D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2D1B">
        <w:rPr>
          <w:rFonts w:ascii="Times New Roman" w:hAnsi="Times New Roman" w:cs="Times New Roman"/>
          <w:sz w:val="28"/>
          <w:szCs w:val="28"/>
        </w:rPr>
        <w:t>п. Нижнеангарск</w:t>
      </w:r>
    </w:p>
    <w:p w:rsidR="007958E7" w:rsidRPr="00E46FD7" w:rsidRDefault="007958E7" w:rsidP="007958E7">
      <w:pPr>
        <w:ind w:right="-546"/>
        <w:jc w:val="center"/>
        <w:rPr>
          <w:b/>
          <w:sz w:val="28"/>
          <w:szCs w:val="28"/>
        </w:rPr>
      </w:pPr>
    </w:p>
    <w:p w:rsidR="00166751" w:rsidRDefault="00166751" w:rsidP="00041885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</w:t>
      </w:r>
      <w:r w:rsidR="00375B37">
        <w:rPr>
          <w:sz w:val="28"/>
          <w:szCs w:val="28"/>
        </w:rPr>
        <w:t>е</w:t>
      </w:r>
    </w:p>
    <w:p w:rsidR="00166751" w:rsidRDefault="00166751" w:rsidP="00041885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3D3A1C" w:rsidRDefault="008637CA" w:rsidP="007B2D1B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Северо-Байкальский</w:t>
      </w:r>
      <w:proofErr w:type="spellEnd"/>
      <w:r>
        <w:rPr>
          <w:sz w:val="28"/>
          <w:szCs w:val="28"/>
        </w:rPr>
        <w:t xml:space="preserve"> район» </w:t>
      </w:r>
    </w:p>
    <w:p w:rsidR="007B2D1B" w:rsidRDefault="007B2D1B" w:rsidP="007B2D1B">
      <w:pPr>
        <w:ind w:right="-6"/>
        <w:jc w:val="both"/>
        <w:rPr>
          <w:sz w:val="28"/>
          <w:szCs w:val="28"/>
        </w:rPr>
      </w:pPr>
    </w:p>
    <w:p w:rsidR="009D1AFB" w:rsidRDefault="00375B37" w:rsidP="00FF40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73BC6">
        <w:rPr>
          <w:sz w:val="28"/>
          <w:szCs w:val="28"/>
        </w:rPr>
        <w:t xml:space="preserve"> целях приведения </w:t>
      </w:r>
      <w:r>
        <w:rPr>
          <w:sz w:val="28"/>
          <w:szCs w:val="28"/>
        </w:rPr>
        <w:t>муниципальных</w:t>
      </w:r>
      <w:r w:rsidRPr="00173BC6">
        <w:rPr>
          <w:sz w:val="28"/>
          <w:szCs w:val="28"/>
        </w:rPr>
        <w:t xml:space="preserve"> правовых актов в соответствие с действующим законодательством</w:t>
      </w:r>
      <w:r>
        <w:rPr>
          <w:sz w:val="28"/>
          <w:szCs w:val="28"/>
        </w:rPr>
        <w:t xml:space="preserve">, </w:t>
      </w:r>
      <w:r w:rsidRPr="00CB4AA4">
        <w:rPr>
          <w:sz w:val="28"/>
          <w:szCs w:val="28"/>
        </w:rPr>
        <w:t>постановляю</w:t>
      </w:r>
      <w:r w:rsidRPr="009D1AFB">
        <w:rPr>
          <w:sz w:val="28"/>
          <w:szCs w:val="28"/>
        </w:rPr>
        <w:t>:</w:t>
      </w:r>
    </w:p>
    <w:p w:rsidR="007B2D1B" w:rsidRDefault="008637CA" w:rsidP="00CB4AA4">
      <w:pPr>
        <w:numPr>
          <w:ilvl w:val="0"/>
          <w:numId w:val="33"/>
        </w:numPr>
        <w:tabs>
          <w:tab w:val="left" w:pos="567"/>
          <w:tab w:val="left" w:pos="1134"/>
        </w:tabs>
        <w:ind w:left="0"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9339FB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7B2D1B">
        <w:rPr>
          <w:sz w:val="28"/>
          <w:szCs w:val="28"/>
        </w:rPr>
        <w:t>:</w:t>
      </w:r>
    </w:p>
    <w:p w:rsidR="003D3A1C" w:rsidRPr="00375B37" w:rsidRDefault="00FF2AC6" w:rsidP="00375B37">
      <w:pPr>
        <w:pStyle w:val="ae"/>
        <w:numPr>
          <w:ilvl w:val="1"/>
          <w:numId w:val="33"/>
        </w:numPr>
        <w:ind w:left="0" w:firstLine="567"/>
        <w:jc w:val="both"/>
        <w:outlineLvl w:val="0"/>
        <w:rPr>
          <w:sz w:val="28"/>
          <w:szCs w:val="28"/>
        </w:rPr>
      </w:pPr>
      <w:r w:rsidRPr="00375B37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375B37">
        <w:rPr>
          <w:sz w:val="28"/>
          <w:szCs w:val="28"/>
        </w:rPr>
        <w:t>Северо-Байкальский</w:t>
      </w:r>
      <w:proofErr w:type="spellEnd"/>
      <w:r w:rsidRPr="00375B37">
        <w:rPr>
          <w:sz w:val="28"/>
          <w:szCs w:val="28"/>
        </w:rPr>
        <w:t xml:space="preserve"> район» от </w:t>
      </w:r>
      <w:r w:rsidR="00375B37" w:rsidRPr="00375B37">
        <w:rPr>
          <w:sz w:val="28"/>
          <w:szCs w:val="28"/>
        </w:rPr>
        <w:t>27</w:t>
      </w:r>
      <w:r w:rsidRPr="00375B37">
        <w:rPr>
          <w:sz w:val="28"/>
          <w:szCs w:val="28"/>
        </w:rPr>
        <w:t>.</w:t>
      </w:r>
      <w:r w:rsidR="00375B37" w:rsidRPr="00375B37">
        <w:rPr>
          <w:sz w:val="28"/>
          <w:szCs w:val="28"/>
        </w:rPr>
        <w:t>07</w:t>
      </w:r>
      <w:r w:rsidRPr="00375B37">
        <w:rPr>
          <w:sz w:val="28"/>
          <w:szCs w:val="28"/>
        </w:rPr>
        <w:t>.20</w:t>
      </w:r>
      <w:r w:rsidR="00375B37" w:rsidRPr="00375B37">
        <w:rPr>
          <w:sz w:val="28"/>
          <w:szCs w:val="28"/>
        </w:rPr>
        <w:t>20</w:t>
      </w:r>
      <w:r w:rsidRPr="00375B37">
        <w:rPr>
          <w:sz w:val="28"/>
          <w:szCs w:val="28"/>
        </w:rPr>
        <w:t xml:space="preserve">г. № </w:t>
      </w:r>
      <w:r w:rsidR="00375B37" w:rsidRPr="00375B37">
        <w:rPr>
          <w:sz w:val="28"/>
          <w:szCs w:val="28"/>
        </w:rPr>
        <w:t>173</w:t>
      </w:r>
      <w:r w:rsidRPr="00375B37">
        <w:rPr>
          <w:sz w:val="28"/>
          <w:szCs w:val="28"/>
        </w:rPr>
        <w:t xml:space="preserve"> «</w:t>
      </w:r>
      <w:r w:rsidR="00375B37" w:rsidRPr="00375B37">
        <w:rPr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«Предоставление юридическим лицам и гражданам в собственность, постоянное (бессрочное) пользование, безвозмездное пользование, аренду земельных участков </w:t>
      </w:r>
      <w:proofErr w:type="gramStart"/>
      <w:r w:rsidR="00375B37" w:rsidRPr="00375B37">
        <w:rPr>
          <w:sz w:val="28"/>
          <w:szCs w:val="28"/>
        </w:rPr>
        <w:t>из состава земель, государственная собственность на которые не разграничена», утвержденный постановлением администрации муниципального образования «</w:t>
      </w:r>
      <w:proofErr w:type="spellStart"/>
      <w:r w:rsidR="00375B37" w:rsidRPr="00375B37">
        <w:rPr>
          <w:sz w:val="28"/>
          <w:szCs w:val="28"/>
        </w:rPr>
        <w:t>Северо-Байкальский</w:t>
      </w:r>
      <w:proofErr w:type="spellEnd"/>
      <w:r w:rsidR="00375B37" w:rsidRPr="00375B37">
        <w:rPr>
          <w:sz w:val="28"/>
          <w:szCs w:val="28"/>
        </w:rPr>
        <w:t xml:space="preserve"> район» от 31.01.2020г. № 12 «Об утверждении административного регламента предоставления муниципальной услуги «Предоставление юридическим лицам и гражданам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разграничена»</w:t>
      </w:r>
      <w:r w:rsidR="003D3A1C" w:rsidRPr="00375B37">
        <w:rPr>
          <w:sz w:val="28"/>
          <w:szCs w:val="28"/>
        </w:rPr>
        <w:t>»</w:t>
      </w:r>
      <w:r w:rsidR="000559E1" w:rsidRPr="00375B37">
        <w:rPr>
          <w:sz w:val="28"/>
          <w:szCs w:val="28"/>
        </w:rPr>
        <w:t>.</w:t>
      </w:r>
      <w:proofErr w:type="gramEnd"/>
    </w:p>
    <w:p w:rsidR="00375B37" w:rsidRDefault="009339FB" w:rsidP="00375B37">
      <w:pPr>
        <w:pStyle w:val="ae"/>
        <w:numPr>
          <w:ilvl w:val="0"/>
          <w:numId w:val="33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9339FB">
        <w:rPr>
          <w:sz w:val="28"/>
          <w:szCs w:val="28"/>
        </w:rPr>
        <w:t>Контроль за</w:t>
      </w:r>
      <w:proofErr w:type="gramEnd"/>
      <w:r w:rsidRPr="009339FB">
        <w:rPr>
          <w:sz w:val="28"/>
          <w:szCs w:val="28"/>
        </w:rPr>
        <w:t xml:space="preserve"> исполнением настоящего постановления </w:t>
      </w:r>
      <w:r w:rsidR="006E51E4">
        <w:rPr>
          <w:sz w:val="28"/>
          <w:szCs w:val="28"/>
        </w:rPr>
        <w:t>оставляю за собой</w:t>
      </w:r>
      <w:r w:rsidRPr="009339FB">
        <w:rPr>
          <w:sz w:val="28"/>
          <w:szCs w:val="28"/>
        </w:rPr>
        <w:t>.</w:t>
      </w:r>
    </w:p>
    <w:p w:rsidR="00CB4AA4" w:rsidRPr="00375B37" w:rsidRDefault="00375B37" w:rsidP="00375B37">
      <w:pPr>
        <w:pStyle w:val="ae"/>
        <w:numPr>
          <w:ilvl w:val="0"/>
          <w:numId w:val="33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CB4AA4" w:rsidRPr="00375B37">
        <w:rPr>
          <w:sz w:val="28"/>
          <w:szCs w:val="28"/>
        </w:rPr>
        <w:t xml:space="preserve">остановление вступает в силу </w:t>
      </w:r>
      <w:proofErr w:type="gramStart"/>
      <w:r w:rsidR="00CB4AA4" w:rsidRPr="00375B37">
        <w:rPr>
          <w:sz w:val="28"/>
          <w:szCs w:val="28"/>
        </w:rPr>
        <w:t>с</w:t>
      </w:r>
      <w:proofErr w:type="gramEnd"/>
      <w:r w:rsidR="00CB4AA4" w:rsidRPr="00375B37">
        <w:rPr>
          <w:sz w:val="28"/>
          <w:szCs w:val="28"/>
        </w:rPr>
        <w:t xml:space="preserve"> </w:t>
      </w:r>
      <w:r w:rsidRPr="00375B37">
        <w:rPr>
          <w:sz w:val="28"/>
          <w:szCs w:val="28"/>
        </w:rPr>
        <w:t>даты</w:t>
      </w:r>
      <w:r w:rsidR="00CB4AA4" w:rsidRPr="00375B37">
        <w:rPr>
          <w:sz w:val="28"/>
          <w:szCs w:val="28"/>
        </w:rPr>
        <w:t xml:space="preserve"> </w:t>
      </w:r>
      <w:r w:rsidRPr="00375B37">
        <w:rPr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>.</w:t>
      </w:r>
    </w:p>
    <w:p w:rsidR="00CB4AA4" w:rsidRDefault="00CB4AA4" w:rsidP="00CB4AA4">
      <w:pPr>
        <w:jc w:val="both"/>
        <w:rPr>
          <w:b/>
          <w:sz w:val="28"/>
          <w:szCs w:val="28"/>
        </w:rPr>
      </w:pPr>
    </w:p>
    <w:p w:rsidR="00CB4AA4" w:rsidRDefault="00CB4AA4" w:rsidP="00CB4AA4">
      <w:pPr>
        <w:jc w:val="both"/>
        <w:rPr>
          <w:b/>
          <w:sz w:val="28"/>
          <w:szCs w:val="28"/>
        </w:rPr>
      </w:pPr>
    </w:p>
    <w:p w:rsidR="00CB4AA4" w:rsidRDefault="00CB4AA4" w:rsidP="00CB4AA4">
      <w:pPr>
        <w:jc w:val="both"/>
        <w:rPr>
          <w:b/>
          <w:sz w:val="28"/>
          <w:szCs w:val="28"/>
        </w:rPr>
      </w:pPr>
    </w:p>
    <w:p w:rsidR="009339FB" w:rsidRDefault="00375B37" w:rsidP="00CB4A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Глава-</w:t>
      </w:r>
      <w:r w:rsidR="009339FB">
        <w:rPr>
          <w:b/>
          <w:sz w:val="28"/>
          <w:szCs w:val="28"/>
        </w:rPr>
        <w:t>Руководител</w:t>
      </w:r>
      <w:r>
        <w:rPr>
          <w:b/>
          <w:sz w:val="28"/>
          <w:szCs w:val="28"/>
        </w:rPr>
        <w:t>ь</w:t>
      </w:r>
      <w:r w:rsidR="009339FB">
        <w:rPr>
          <w:b/>
          <w:sz w:val="28"/>
          <w:szCs w:val="28"/>
        </w:rPr>
        <w:t xml:space="preserve"> Администрации</w:t>
      </w:r>
    </w:p>
    <w:p w:rsidR="00915E4F" w:rsidRDefault="009339FB" w:rsidP="00375B37">
      <w:pPr>
        <w:jc w:val="both"/>
        <w:rPr>
          <w:color w:val="000000"/>
          <w:sz w:val="20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Северо-Байкальский</w:t>
      </w:r>
      <w:proofErr w:type="spellEnd"/>
      <w:r>
        <w:rPr>
          <w:b/>
          <w:sz w:val="28"/>
          <w:szCs w:val="28"/>
        </w:rPr>
        <w:t xml:space="preserve"> район»</w:t>
      </w:r>
      <w:r w:rsidR="00CB4AA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</w:t>
      </w:r>
      <w:r w:rsidR="006E51E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375B3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="00CB4AA4">
        <w:rPr>
          <w:b/>
          <w:sz w:val="28"/>
          <w:szCs w:val="28"/>
        </w:rPr>
        <w:t xml:space="preserve">                          </w:t>
      </w:r>
      <w:r w:rsidR="00375B37">
        <w:rPr>
          <w:b/>
          <w:sz w:val="28"/>
          <w:szCs w:val="28"/>
        </w:rPr>
        <w:t xml:space="preserve">И.В. </w:t>
      </w:r>
      <w:proofErr w:type="spellStart"/>
      <w:r w:rsidR="00375B37">
        <w:rPr>
          <w:b/>
          <w:sz w:val="28"/>
          <w:szCs w:val="28"/>
        </w:rPr>
        <w:t>Пухарев</w:t>
      </w:r>
      <w:proofErr w:type="spellEnd"/>
    </w:p>
    <w:p w:rsidR="00915E4F" w:rsidRDefault="00915E4F" w:rsidP="00915E4F">
      <w:pPr>
        <w:shd w:val="clear" w:color="auto" w:fill="FFFFFF"/>
        <w:jc w:val="both"/>
        <w:rPr>
          <w:color w:val="000000"/>
          <w:sz w:val="20"/>
        </w:rPr>
      </w:pPr>
    </w:p>
    <w:p w:rsidR="006E51E4" w:rsidRDefault="006E51E4" w:rsidP="00915E4F">
      <w:pPr>
        <w:shd w:val="clear" w:color="auto" w:fill="FFFFFF"/>
        <w:jc w:val="both"/>
        <w:rPr>
          <w:color w:val="000000"/>
          <w:sz w:val="20"/>
        </w:rPr>
      </w:pPr>
    </w:p>
    <w:p w:rsidR="006E51E4" w:rsidRDefault="006E51E4" w:rsidP="00915E4F">
      <w:pPr>
        <w:shd w:val="clear" w:color="auto" w:fill="FFFFFF"/>
        <w:jc w:val="both"/>
        <w:rPr>
          <w:color w:val="000000"/>
          <w:sz w:val="20"/>
        </w:rPr>
      </w:pPr>
    </w:p>
    <w:p w:rsidR="00915E4F" w:rsidRDefault="00915E4F" w:rsidP="00915E4F">
      <w:pPr>
        <w:shd w:val="clear" w:color="auto" w:fill="FFFFFF"/>
        <w:jc w:val="both"/>
        <w:rPr>
          <w:color w:val="000000"/>
          <w:sz w:val="20"/>
        </w:rPr>
      </w:pPr>
    </w:p>
    <w:p w:rsidR="00915E4F" w:rsidRPr="00E74052" w:rsidRDefault="00915E4F" w:rsidP="00915E4F">
      <w:pPr>
        <w:shd w:val="clear" w:color="auto" w:fill="FFFFFF"/>
        <w:jc w:val="both"/>
        <w:rPr>
          <w:sz w:val="20"/>
        </w:rPr>
      </w:pPr>
      <w:r w:rsidRPr="00E74052">
        <w:rPr>
          <w:color w:val="000000"/>
          <w:sz w:val="20"/>
        </w:rPr>
        <w:t>И</w:t>
      </w:r>
      <w:r w:rsidRPr="00E74052">
        <w:rPr>
          <w:sz w:val="20"/>
        </w:rPr>
        <w:t xml:space="preserve">сп. </w:t>
      </w:r>
      <w:r w:rsidR="003D3A1C">
        <w:rPr>
          <w:sz w:val="20"/>
        </w:rPr>
        <w:t>Окладникова Олеся Александровна</w:t>
      </w:r>
      <w:r w:rsidRPr="00E74052">
        <w:rPr>
          <w:sz w:val="20"/>
        </w:rPr>
        <w:t xml:space="preserve"> </w:t>
      </w:r>
    </w:p>
    <w:p w:rsidR="00915E4F" w:rsidRDefault="00915E4F" w:rsidP="008637CA">
      <w:pPr>
        <w:tabs>
          <w:tab w:val="left" w:pos="3880"/>
        </w:tabs>
        <w:ind w:right="-546"/>
        <w:jc w:val="both"/>
        <w:rPr>
          <w:i/>
          <w:sz w:val="28"/>
          <w:szCs w:val="28"/>
        </w:rPr>
      </w:pPr>
      <w:r w:rsidRPr="00E74052">
        <w:rPr>
          <w:sz w:val="20"/>
        </w:rPr>
        <w:t>Тел. 8 (30130) 47-</w:t>
      </w:r>
      <w:r w:rsidR="003D3A1C">
        <w:rPr>
          <w:sz w:val="20"/>
        </w:rPr>
        <w:t>061</w:t>
      </w:r>
    </w:p>
    <w:sectPr w:rsidR="00915E4F" w:rsidSect="000559E1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347" w:rsidRDefault="00FF5347" w:rsidP="003F27ED">
      <w:r>
        <w:separator/>
      </w:r>
    </w:p>
  </w:endnote>
  <w:endnote w:type="continuationSeparator" w:id="0">
    <w:p w:rsidR="00FF5347" w:rsidRDefault="00FF5347" w:rsidP="003F2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347" w:rsidRDefault="00FF5347" w:rsidP="003F27ED">
      <w:r>
        <w:separator/>
      </w:r>
    </w:p>
  </w:footnote>
  <w:footnote w:type="continuationSeparator" w:id="0">
    <w:p w:rsidR="00FF5347" w:rsidRDefault="00FF5347" w:rsidP="003F2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E27"/>
    <w:multiLevelType w:val="hybridMultilevel"/>
    <w:tmpl w:val="E19CC6F8"/>
    <w:lvl w:ilvl="0" w:tplc="91807ECC">
      <w:start w:val="1"/>
      <w:numFmt w:val="decimal"/>
      <w:lvlText w:val="%1."/>
      <w:lvlJc w:val="left"/>
      <w:pPr>
        <w:ind w:left="115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7C12B53"/>
    <w:multiLevelType w:val="multilevel"/>
    <w:tmpl w:val="942CE20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8" w:hanging="2160"/>
      </w:pPr>
      <w:rPr>
        <w:rFonts w:hint="default"/>
      </w:rPr>
    </w:lvl>
  </w:abstractNum>
  <w:abstractNum w:abstractNumId="2">
    <w:nsid w:val="09AF28D9"/>
    <w:multiLevelType w:val="multilevel"/>
    <w:tmpl w:val="996C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4D4913"/>
    <w:multiLevelType w:val="hybridMultilevel"/>
    <w:tmpl w:val="C07CE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30F72"/>
    <w:multiLevelType w:val="multilevel"/>
    <w:tmpl w:val="894E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132DFC"/>
    <w:multiLevelType w:val="hybridMultilevel"/>
    <w:tmpl w:val="90B85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7F0FDC"/>
    <w:multiLevelType w:val="hybridMultilevel"/>
    <w:tmpl w:val="628278AA"/>
    <w:lvl w:ilvl="0" w:tplc="92401002">
      <w:start w:val="1"/>
      <w:numFmt w:val="decimal"/>
      <w:lvlText w:val="%1."/>
      <w:lvlJc w:val="left"/>
      <w:pPr>
        <w:tabs>
          <w:tab w:val="num" w:pos="1451"/>
        </w:tabs>
        <w:ind w:left="1451" w:hanging="60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14676129"/>
    <w:multiLevelType w:val="multilevel"/>
    <w:tmpl w:val="5C3E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643625"/>
    <w:multiLevelType w:val="multilevel"/>
    <w:tmpl w:val="CCB8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0C2936"/>
    <w:multiLevelType w:val="multilevel"/>
    <w:tmpl w:val="75C4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032661"/>
    <w:multiLevelType w:val="hybridMultilevel"/>
    <w:tmpl w:val="2BF23F6E"/>
    <w:lvl w:ilvl="0" w:tplc="61E2870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5D50958"/>
    <w:multiLevelType w:val="hybridMultilevel"/>
    <w:tmpl w:val="BCC2C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17EF8"/>
    <w:multiLevelType w:val="hybridMultilevel"/>
    <w:tmpl w:val="99B41B0A"/>
    <w:lvl w:ilvl="0" w:tplc="C28CF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7864B2"/>
    <w:multiLevelType w:val="hybridMultilevel"/>
    <w:tmpl w:val="01521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CA3320"/>
    <w:multiLevelType w:val="hybridMultilevel"/>
    <w:tmpl w:val="F192F07C"/>
    <w:lvl w:ilvl="0" w:tplc="4D5652A2">
      <w:start w:val="1"/>
      <w:numFmt w:val="decimal"/>
      <w:lvlText w:val="%1."/>
      <w:lvlJc w:val="left"/>
      <w:pPr>
        <w:tabs>
          <w:tab w:val="num" w:pos="1320"/>
        </w:tabs>
        <w:ind w:left="1320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7D5505D"/>
    <w:multiLevelType w:val="hybridMultilevel"/>
    <w:tmpl w:val="00D8D212"/>
    <w:lvl w:ilvl="0" w:tplc="640EF1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B964E3F"/>
    <w:multiLevelType w:val="hybridMultilevel"/>
    <w:tmpl w:val="FBBE68BC"/>
    <w:lvl w:ilvl="0" w:tplc="C28CF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566D"/>
    <w:multiLevelType w:val="hybridMultilevel"/>
    <w:tmpl w:val="7540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E21432"/>
    <w:multiLevelType w:val="multilevel"/>
    <w:tmpl w:val="E1E0E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hadow/>
        <w:emboss w:val="0"/>
        <w:imprint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8863AE0"/>
    <w:multiLevelType w:val="multilevel"/>
    <w:tmpl w:val="EAE4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653F48"/>
    <w:multiLevelType w:val="hybridMultilevel"/>
    <w:tmpl w:val="306C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775185"/>
    <w:multiLevelType w:val="hybridMultilevel"/>
    <w:tmpl w:val="A9CCA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EE1AB5"/>
    <w:multiLevelType w:val="hybridMultilevel"/>
    <w:tmpl w:val="896A10C4"/>
    <w:lvl w:ilvl="0" w:tplc="761A4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90DEB"/>
    <w:multiLevelType w:val="hybridMultilevel"/>
    <w:tmpl w:val="6B145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A43962"/>
    <w:multiLevelType w:val="hybridMultilevel"/>
    <w:tmpl w:val="3538EF20"/>
    <w:lvl w:ilvl="0" w:tplc="4CF61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E66D4F"/>
    <w:multiLevelType w:val="hybridMultilevel"/>
    <w:tmpl w:val="25A23844"/>
    <w:lvl w:ilvl="0" w:tplc="C28CF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755FB1"/>
    <w:multiLevelType w:val="multilevel"/>
    <w:tmpl w:val="CB98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B60450F"/>
    <w:multiLevelType w:val="multilevel"/>
    <w:tmpl w:val="41BA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25404C9"/>
    <w:multiLevelType w:val="multilevel"/>
    <w:tmpl w:val="2012B3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22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2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673C2DF2"/>
    <w:multiLevelType w:val="multilevel"/>
    <w:tmpl w:val="99A4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84312AF"/>
    <w:multiLevelType w:val="multilevel"/>
    <w:tmpl w:val="FADE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8A379A5"/>
    <w:multiLevelType w:val="hybridMultilevel"/>
    <w:tmpl w:val="41780B64"/>
    <w:lvl w:ilvl="0" w:tplc="54B6238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70FC5527"/>
    <w:multiLevelType w:val="hybridMultilevel"/>
    <w:tmpl w:val="82CEBF3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>
    <w:nsid w:val="76C708F4"/>
    <w:multiLevelType w:val="multilevel"/>
    <w:tmpl w:val="779E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3"/>
  </w:num>
  <w:num w:numId="3">
    <w:abstractNumId w:val="6"/>
  </w:num>
  <w:num w:numId="4">
    <w:abstractNumId w:val="14"/>
  </w:num>
  <w:num w:numId="5">
    <w:abstractNumId w:val="25"/>
  </w:num>
  <w:num w:numId="6">
    <w:abstractNumId w:val="12"/>
  </w:num>
  <w:num w:numId="7">
    <w:abstractNumId w:val="16"/>
  </w:num>
  <w:num w:numId="8">
    <w:abstractNumId w:val="3"/>
  </w:num>
  <w:num w:numId="9">
    <w:abstractNumId w:val="24"/>
  </w:num>
  <w:num w:numId="10">
    <w:abstractNumId w:val="32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17"/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</w:num>
  <w:num w:numId="19">
    <w:abstractNumId w:val="22"/>
  </w:num>
  <w:num w:numId="20">
    <w:abstractNumId w:val="18"/>
  </w:num>
  <w:num w:numId="21">
    <w:abstractNumId w:val="31"/>
  </w:num>
  <w:num w:numId="22">
    <w:abstractNumId w:val="9"/>
  </w:num>
  <w:num w:numId="23">
    <w:abstractNumId w:val="2"/>
  </w:num>
  <w:num w:numId="24">
    <w:abstractNumId w:val="29"/>
  </w:num>
  <w:num w:numId="25">
    <w:abstractNumId w:val="27"/>
  </w:num>
  <w:num w:numId="26">
    <w:abstractNumId w:val="8"/>
  </w:num>
  <w:num w:numId="27">
    <w:abstractNumId w:val="7"/>
  </w:num>
  <w:num w:numId="28">
    <w:abstractNumId w:val="19"/>
  </w:num>
  <w:num w:numId="29">
    <w:abstractNumId w:val="33"/>
  </w:num>
  <w:num w:numId="30">
    <w:abstractNumId w:val="4"/>
  </w:num>
  <w:num w:numId="31">
    <w:abstractNumId w:val="30"/>
  </w:num>
  <w:num w:numId="32">
    <w:abstractNumId w:val="26"/>
  </w:num>
  <w:num w:numId="33">
    <w:abstractNumId w:val="28"/>
  </w:num>
  <w:num w:numId="34">
    <w:abstractNumId w:val="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D4E"/>
    <w:rsid w:val="00013F4E"/>
    <w:rsid w:val="00015A6A"/>
    <w:rsid w:val="00041885"/>
    <w:rsid w:val="00047E24"/>
    <w:rsid w:val="000559E1"/>
    <w:rsid w:val="00080DFA"/>
    <w:rsid w:val="00086AD8"/>
    <w:rsid w:val="000B2FE1"/>
    <w:rsid w:val="000C1B1E"/>
    <w:rsid w:val="001113CD"/>
    <w:rsid w:val="00112F1B"/>
    <w:rsid w:val="00155E31"/>
    <w:rsid w:val="00166751"/>
    <w:rsid w:val="00192757"/>
    <w:rsid w:val="001C4D9A"/>
    <w:rsid w:val="001E3B79"/>
    <w:rsid w:val="001E6948"/>
    <w:rsid w:val="001F2374"/>
    <w:rsid w:val="00234E61"/>
    <w:rsid w:val="00247023"/>
    <w:rsid w:val="00260A72"/>
    <w:rsid w:val="00261BAE"/>
    <w:rsid w:val="00267FDA"/>
    <w:rsid w:val="0027539D"/>
    <w:rsid w:val="00287B36"/>
    <w:rsid w:val="002C5D28"/>
    <w:rsid w:val="002D75B4"/>
    <w:rsid w:val="003050CB"/>
    <w:rsid w:val="003148E2"/>
    <w:rsid w:val="0032586E"/>
    <w:rsid w:val="00330D4E"/>
    <w:rsid w:val="003702B6"/>
    <w:rsid w:val="00375B37"/>
    <w:rsid w:val="003C0D52"/>
    <w:rsid w:val="003C6016"/>
    <w:rsid w:val="003C7B4E"/>
    <w:rsid w:val="003D3A1C"/>
    <w:rsid w:val="003F27ED"/>
    <w:rsid w:val="00417146"/>
    <w:rsid w:val="00463C8F"/>
    <w:rsid w:val="00480666"/>
    <w:rsid w:val="00482553"/>
    <w:rsid w:val="004846F9"/>
    <w:rsid w:val="004B2304"/>
    <w:rsid w:val="004E4D63"/>
    <w:rsid w:val="00511D76"/>
    <w:rsid w:val="00514283"/>
    <w:rsid w:val="005343C4"/>
    <w:rsid w:val="00541B3C"/>
    <w:rsid w:val="00550207"/>
    <w:rsid w:val="00561739"/>
    <w:rsid w:val="00586355"/>
    <w:rsid w:val="00594D01"/>
    <w:rsid w:val="005B3571"/>
    <w:rsid w:val="005C795B"/>
    <w:rsid w:val="005D7B43"/>
    <w:rsid w:val="00613533"/>
    <w:rsid w:val="00643A22"/>
    <w:rsid w:val="00671194"/>
    <w:rsid w:val="006845BD"/>
    <w:rsid w:val="00684C7B"/>
    <w:rsid w:val="006A4C64"/>
    <w:rsid w:val="006C292B"/>
    <w:rsid w:val="006E0D58"/>
    <w:rsid w:val="006E51E4"/>
    <w:rsid w:val="006F5BC2"/>
    <w:rsid w:val="00704877"/>
    <w:rsid w:val="007163CF"/>
    <w:rsid w:val="007341D5"/>
    <w:rsid w:val="00773001"/>
    <w:rsid w:val="007958E7"/>
    <w:rsid w:val="007B2D1B"/>
    <w:rsid w:val="007D0B4A"/>
    <w:rsid w:val="007D3B13"/>
    <w:rsid w:val="007D479F"/>
    <w:rsid w:val="00807884"/>
    <w:rsid w:val="008078FF"/>
    <w:rsid w:val="0081303F"/>
    <w:rsid w:val="008172FF"/>
    <w:rsid w:val="00822EE0"/>
    <w:rsid w:val="00823EFC"/>
    <w:rsid w:val="00830BCF"/>
    <w:rsid w:val="00843001"/>
    <w:rsid w:val="008448EC"/>
    <w:rsid w:val="00862AA0"/>
    <w:rsid w:val="008637CA"/>
    <w:rsid w:val="00872406"/>
    <w:rsid w:val="00886D4E"/>
    <w:rsid w:val="0089645F"/>
    <w:rsid w:val="008A7AF0"/>
    <w:rsid w:val="008C05B7"/>
    <w:rsid w:val="008E4A19"/>
    <w:rsid w:val="008E5E32"/>
    <w:rsid w:val="008F5FB9"/>
    <w:rsid w:val="00915E4F"/>
    <w:rsid w:val="00931CBC"/>
    <w:rsid w:val="009339FB"/>
    <w:rsid w:val="009474BA"/>
    <w:rsid w:val="0095691A"/>
    <w:rsid w:val="00972845"/>
    <w:rsid w:val="009772F6"/>
    <w:rsid w:val="009933C1"/>
    <w:rsid w:val="009C242C"/>
    <w:rsid w:val="009D1AFB"/>
    <w:rsid w:val="009F026E"/>
    <w:rsid w:val="00A158AD"/>
    <w:rsid w:val="00A61FC6"/>
    <w:rsid w:val="00A913B5"/>
    <w:rsid w:val="00A93633"/>
    <w:rsid w:val="00A97B40"/>
    <w:rsid w:val="00AA54B3"/>
    <w:rsid w:val="00AC2099"/>
    <w:rsid w:val="00AD3968"/>
    <w:rsid w:val="00AF56B2"/>
    <w:rsid w:val="00B06766"/>
    <w:rsid w:val="00B2070F"/>
    <w:rsid w:val="00B34669"/>
    <w:rsid w:val="00B541D8"/>
    <w:rsid w:val="00B55635"/>
    <w:rsid w:val="00B64990"/>
    <w:rsid w:val="00B816A5"/>
    <w:rsid w:val="00B8366A"/>
    <w:rsid w:val="00B92DE6"/>
    <w:rsid w:val="00BB03F3"/>
    <w:rsid w:val="00BB0ADB"/>
    <w:rsid w:val="00BC5024"/>
    <w:rsid w:val="00BD51C4"/>
    <w:rsid w:val="00BF127F"/>
    <w:rsid w:val="00C16B25"/>
    <w:rsid w:val="00C222CD"/>
    <w:rsid w:val="00C7096D"/>
    <w:rsid w:val="00C76113"/>
    <w:rsid w:val="00C847EA"/>
    <w:rsid w:val="00CA0A9F"/>
    <w:rsid w:val="00CB4AA4"/>
    <w:rsid w:val="00CE26C9"/>
    <w:rsid w:val="00CF3126"/>
    <w:rsid w:val="00CF4F4A"/>
    <w:rsid w:val="00D31D5D"/>
    <w:rsid w:val="00D54D64"/>
    <w:rsid w:val="00D565C6"/>
    <w:rsid w:val="00D57F1B"/>
    <w:rsid w:val="00D83F07"/>
    <w:rsid w:val="00DA35E6"/>
    <w:rsid w:val="00DB22FC"/>
    <w:rsid w:val="00DB5F5F"/>
    <w:rsid w:val="00DD6C7A"/>
    <w:rsid w:val="00DF66D0"/>
    <w:rsid w:val="00E00CAC"/>
    <w:rsid w:val="00E11DC1"/>
    <w:rsid w:val="00E30ADF"/>
    <w:rsid w:val="00E41AFD"/>
    <w:rsid w:val="00E74052"/>
    <w:rsid w:val="00EA2A00"/>
    <w:rsid w:val="00EB1E60"/>
    <w:rsid w:val="00EC24C9"/>
    <w:rsid w:val="00ED5E07"/>
    <w:rsid w:val="00EE23C4"/>
    <w:rsid w:val="00EE4507"/>
    <w:rsid w:val="00EE6ACD"/>
    <w:rsid w:val="00EE6CC1"/>
    <w:rsid w:val="00F17CA6"/>
    <w:rsid w:val="00F526EF"/>
    <w:rsid w:val="00F80C97"/>
    <w:rsid w:val="00F828C6"/>
    <w:rsid w:val="00FA1575"/>
    <w:rsid w:val="00FA2FC4"/>
    <w:rsid w:val="00FA72AC"/>
    <w:rsid w:val="00FB0665"/>
    <w:rsid w:val="00FF2AC6"/>
    <w:rsid w:val="00FF409D"/>
    <w:rsid w:val="00FF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>
      <o:colormenu v:ext="edit" strokecolor="aqua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4BA"/>
    <w:rPr>
      <w:sz w:val="24"/>
    </w:rPr>
  </w:style>
  <w:style w:type="paragraph" w:styleId="1">
    <w:name w:val="heading 1"/>
    <w:basedOn w:val="a"/>
    <w:next w:val="a"/>
    <w:qFormat/>
    <w:rsid w:val="009474BA"/>
    <w:pPr>
      <w:keepNext/>
      <w:ind w:firstLine="5954"/>
      <w:outlineLvl w:val="0"/>
    </w:pPr>
    <w:rPr>
      <w:b/>
      <w:i/>
    </w:rPr>
  </w:style>
  <w:style w:type="paragraph" w:styleId="2">
    <w:name w:val="heading 2"/>
    <w:basedOn w:val="a"/>
    <w:next w:val="a"/>
    <w:qFormat/>
    <w:rsid w:val="009474B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474BA"/>
    <w:pPr>
      <w:keepNext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9474BA"/>
    <w:pPr>
      <w:keepNext/>
      <w:ind w:firstLine="540"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74BA"/>
    <w:pPr>
      <w:ind w:firstLine="2268"/>
      <w:jc w:val="center"/>
    </w:pPr>
    <w:rPr>
      <w:b/>
      <w:i/>
      <w:sz w:val="40"/>
    </w:rPr>
  </w:style>
  <w:style w:type="character" w:styleId="a5">
    <w:name w:val="Hyperlink"/>
    <w:basedOn w:val="a0"/>
    <w:rsid w:val="009474BA"/>
    <w:rPr>
      <w:color w:val="0000FF"/>
      <w:u w:val="single"/>
    </w:rPr>
  </w:style>
  <w:style w:type="paragraph" w:styleId="a6">
    <w:name w:val="Body Text Indent"/>
    <w:basedOn w:val="a"/>
    <w:rsid w:val="009474BA"/>
    <w:pPr>
      <w:ind w:right="283" w:firstLine="567"/>
      <w:jc w:val="both"/>
    </w:pPr>
  </w:style>
  <w:style w:type="paragraph" w:styleId="20">
    <w:name w:val="Body Text Indent 2"/>
    <w:basedOn w:val="a"/>
    <w:rsid w:val="009474BA"/>
    <w:pPr>
      <w:ind w:firstLine="540"/>
      <w:jc w:val="both"/>
    </w:pPr>
    <w:rPr>
      <w:sz w:val="28"/>
      <w:szCs w:val="28"/>
    </w:rPr>
  </w:style>
  <w:style w:type="paragraph" w:styleId="a7">
    <w:name w:val="Balloon Text"/>
    <w:basedOn w:val="a"/>
    <w:semiHidden/>
    <w:rsid w:val="009474BA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9474BA"/>
    <w:pPr>
      <w:jc w:val="both"/>
    </w:pPr>
    <w:rPr>
      <w:sz w:val="28"/>
      <w:szCs w:val="24"/>
    </w:rPr>
  </w:style>
  <w:style w:type="paragraph" w:customStyle="1" w:styleId="10">
    <w:name w:val="Обычный1"/>
    <w:rsid w:val="000C1B1E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table" w:styleId="a9">
    <w:name w:val="Table Grid"/>
    <w:basedOn w:val="a1"/>
    <w:rsid w:val="00716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BC5024"/>
    <w:pPr>
      <w:ind w:firstLine="416"/>
      <w:jc w:val="both"/>
    </w:pPr>
    <w:rPr>
      <w:szCs w:val="24"/>
    </w:rPr>
  </w:style>
  <w:style w:type="paragraph" w:customStyle="1" w:styleId="uni">
    <w:name w:val="uni"/>
    <w:basedOn w:val="a"/>
    <w:rsid w:val="006A4C64"/>
    <w:pPr>
      <w:jc w:val="both"/>
    </w:pPr>
    <w:rPr>
      <w:szCs w:val="24"/>
    </w:rPr>
  </w:style>
  <w:style w:type="paragraph" w:customStyle="1" w:styleId="unip">
    <w:name w:val="unip"/>
    <w:basedOn w:val="a"/>
    <w:rsid w:val="006A4C64"/>
    <w:pPr>
      <w:jc w:val="both"/>
    </w:pPr>
    <w:rPr>
      <w:szCs w:val="24"/>
    </w:rPr>
  </w:style>
  <w:style w:type="paragraph" w:styleId="aa">
    <w:name w:val="header"/>
    <w:basedOn w:val="a"/>
    <w:link w:val="ab"/>
    <w:rsid w:val="003F27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27ED"/>
    <w:rPr>
      <w:sz w:val="24"/>
    </w:rPr>
  </w:style>
  <w:style w:type="paragraph" w:styleId="ac">
    <w:name w:val="footer"/>
    <w:basedOn w:val="a"/>
    <w:link w:val="ad"/>
    <w:uiPriority w:val="99"/>
    <w:rsid w:val="003F27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27ED"/>
    <w:rPr>
      <w:sz w:val="24"/>
    </w:rPr>
  </w:style>
  <w:style w:type="paragraph" w:customStyle="1" w:styleId="11">
    <w:name w:val="Абзац списка1"/>
    <w:basedOn w:val="a"/>
    <w:rsid w:val="001E3B79"/>
    <w:pPr>
      <w:ind w:left="720"/>
      <w:contextualSpacing/>
    </w:pPr>
    <w:rPr>
      <w:sz w:val="28"/>
      <w:szCs w:val="24"/>
    </w:rPr>
  </w:style>
  <w:style w:type="paragraph" w:customStyle="1" w:styleId="ConsPlusNormal">
    <w:name w:val="ConsPlusNormal"/>
    <w:rsid w:val="00C7096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915E4F"/>
    <w:rPr>
      <w:b/>
      <w:i/>
      <w:sz w:val="40"/>
    </w:rPr>
  </w:style>
  <w:style w:type="paragraph" w:styleId="ae">
    <w:name w:val="List Paragraph"/>
    <w:basedOn w:val="a"/>
    <w:uiPriority w:val="34"/>
    <w:qFormat/>
    <w:rsid w:val="007B2D1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75B37"/>
    <w:pPr>
      <w:spacing w:before="100" w:beforeAutospacing="1" w:after="100" w:afterAutospacing="1"/>
      <w:jc w:val="both"/>
    </w:pPr>
    <w:rPr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7281">
              <w:marLeft w:val="0"/>
              <w:marRight w:val="-100"/>
              <w:marTop w:val="3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emnaja\Application%20Data\Microsoft\&#1064;&#1072;&#1073;&#1083;&#1086;&#1085;&#1099;\&#1041;&#1083;&#1072;&#1085;&#1082;&#1080;\&#1041;&#1083;&#1072;&#1085;&#1082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5</TotalTime>
  <Pages>1</Pages>
  <Words>153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</vt:lpstr>
    </vt:vector>
  </TitlesOfParts>
  <Company>Elcom Ltd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</dc:title>
  <dc:creator>priemnaja</dc:creator>
  <cp:lastModifiedBy>Земля 2</cp:lastModifiedBy>
  <cp:revision>3</cp:revision>
  <cp:lastPrinted>2024-05-08T03:29:00Z</cp:lastPrinted>
  <dcterms:created xsi:type="dcterms:W3CDTF">2024-05-08T03:29:00Z</dcterms:created>
  <dcterms:modified xsi:type="dcterms:W3CDTF">2024-05-13T03:29:00Z</dcterms:modified>
</cp:coreProperties>
</file>