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50A6" w14:textId="77777777" w:rsidR="008A7AF0" w:rsidRPr="00A264D1" w:rsidRDefault="008A7AF0" w:rsidP="00832AA2">
      <w:pPr>
        <w:jc w:val="center"/>
        <w:rPr>
          <w:szCs w:val="24"/>
        </w:rPr>
      </w:pPr>
      <w:r w:rsidRPr="00A264D1">
        <w:rPr>
          <w:szCs w:val="24"/>
        </w:rPr>
        <w:object w:dxaOrig="1668" w:dyaOrig="2204" w14:anchorId="2FC9F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CorelDRAW.Graphic.6" ShapeID="_x0000_i1025" DrawAspect="Content" ObjectID="_1765082104" r:id="rId9"/>
        </w:object>
      </w:r>
    </w:p>
    <w:p w14:paraId="4097E186" w14:textId="0B8E5B0B" w:rsidR="008A7AF0" w:rsidRPr="00A264D1" w:rsidRDefault="00830792" w:rsidP="00A264D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247245" wp14:editId="3A814059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DEA53" w14:textId="77777777" w:rsidR="00CC2B3B" w:rsidRDefault="00CC2B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 «Хойто-Байгалайаймаг» гэhэнмуниципальнабайгууламжынзахиргаан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4724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7.65pt;margin-top:2.5pt;width:513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" strokecolor="white" strokeweight="0">
                <v:fill opacity="32896f"/>
                <v:textbox>
                  <w:txbxContent>
                    <w:p w14:paraId="2C4DEA53" w14:textId="77777777" w:rsidR="00CC2B3B" w:rsidRDefault="00CC2B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 «Хойто-Байгалайаймаг» гэhэнмуниципальнабайгууламжынзахиргаан</w:t>
                      </w:r>
                    </w:p>
                  </w:txbxContent>
                </v:textbox>
              </v:shape>
            </w:pict>
          </mc:Fallback>
        </mc:AlternateContent>
      </w:r>
    </w:p>
    <w:p w14:paraId="1DB396C4" w14:textId="77777777" w:rsidR="008A7AF0" w:rsidRPr="00A264D1" w:rsidRDefault="008A7AF0" w:rsidP="00A264D1">
      <w:pPr>
        <w:rPr>
          <w:szCs w:val="24"/>
        </w:rPr>
      </w:pPr>
    </w:p>
    <w:p w14:paraId="0DABA2D1" w14:textId="2CD0243C" w:rsidR="008A7AF0" w:rsidRPr="00A264D1" w:rsidRDefault="00830792" w:rsidP="00A264D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40C072" wp14:editId="131BCE90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06E9A" w14:textId="77777777" w:rsidR="00CC2B3B" w:rsidRDefault="00CC2B3B">
                            <w:pPr>
                              <w:pStyle w:val="10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C072" id="Text Box 20" o:spid="_x0000_s1027" type="#_x0000_t202" style="position:absolute;margin-left:-7.65pt;margin-top:6.3pt;width:520.2pt;height:4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" strokecolor="white" strokeweight="0">
                <v:fill opacity="32896f"/>
                <v:textbox>
                  <w:txbxContent>
                    <w:p w14:paraId="15306E9A" w14:textId="77777777" w:rsidR="00CC2B3B" w:rsidRDefault="00CC2B3B">
                      <w:pPr>
                        <w:pStyle w:val="10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C91D597" w14:textId="77777777" w:rsidR="008A7AF0" w:rsidRPr="00A264D1" w:rsidRDefault="008A7AF0" w:rsidP="00A264D1">
      <w:pPr>
        <w:rPr>
          <w:szCs w:val="24"/>
        </w:rPr>
      </w:pPr>
    </w:p>
    <w:p w14:paraId="51BBB508" w14:textId="77777777" w:rsidR="008A7AF0" w:rsidRPr="00A264D1" w:rsidRDefault="008A7AF0" w:rsidP="00A264D1">
      <w:pPr>
        <w:rPr>
          <w:szCs w:val="24"/>
        </w:rPr>
      </w:pPr>
    </w:p>
    <w:p w14:paraId="291CD012" w14:textId="36DDC91F" w:rsidR="008A7AF0" w:rsidRPr="00A264D1" w:rsidRDefault="00830792" w:rsidP="00A264D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23A729" wp14:editId="26842720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DE126"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" strokecolor="aqua" strokeweight="3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D0B041" wp14:editId="504EAFF8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0B066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" strokecolor="yellow" strokeweight="3pt"/>
            </w:pict>
          </mc:Fallback>
        </mc:AlternateContent>
      </w:r>
    </w:p>
    <w:p w14:paraId="5167060C" w14:textId="77777777" w:rsidR="001E3B79" w:rsidRPr="00173BC6" w:rsidRDefault="001E3B79" w:rsidP="00661896">
      <w:pPr>
        <w:jc w:val="center"/>
        <w:outlineLvl w:val="0"/>
        <w:rPr>
          <w:b/>
          <w:sz w:val="28"/>
          <w:szCs w:val="28"/>
        </w:rPr>
      </w:pPr>
      <w:r w:rsidRPr="00173BC6">
        <w:rPr>
          <w:b/>
          <w:sz w:val="28"/>
          <w:szCs w:val="28"/>
        </w:rPr>
        <w:t>ПОСТАНОВЛЕНИЕ</w:t>
      </w:r>
      <w:r w:rsidR="007808BC">
        <w:rPr>
          <w:b/>
          <w:sz w:val="28"/>
          <w:szCs w:val="28"/>
        </w:rPr>
        <w:t xml:space="preserve"> </w:t>
      </w:r>
    </w:p>
    <w:p w14:paraId="785FED72" w14:textId="77777777" w:rsidR="001E3B79" w:rsidRPr="00173BC6" w:rsidRDefault="001E3B79" w:rsidP="00A264D1">
      <w:pPr>
        <w:rPr>
          <w:szCs w:val="24"/>
        </w:rPr>
      </w:pPr>
    </w:p>
    <w:p w14:paraId="13252E9F" w14:textId="12887ACE" w:rsidR="00936C2C" w:rsidRPr="00173BC6" w:rsidRDefault="00830792" w:rsidP="00846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E20EEE" w:rsidRPr="00173B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</w:t>
      </w:r>
      <w:r w:rsidR="00846BE7" w:rsidRPr="00173BC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="001E3B79" w:rsidRPr="00173BC6">
        <w:rPr>
          <w:b/>
          <w:sz w:val="28"/>
          <w:szCs w:val="28"/>
        </w:rPr>
        <w:t xml:space="preserve">г. </w:t>
      </w:r>
      <w:r w:rsidR="00846BE7" w:rsidRPr="00173BC6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D858F5">
        <w:rPr>
          <w:b/>
          <w:sz w:val="28"/>
          <w:szCs w:val="28"/>
        </w:rPr>
        <w:t xml:space="preserve">  </w:t>
      </w:r>
      <w:r w:rsidR="00846BE7" w:rsidRPr="00173BC6">
        <w:rPr>
          <w:b/>
          <w:sz w:val="28"/>
          <w:szCs w:val="28"/>
        </w:rPr>
        <w:t xml:space="preserve">             </w:t>
      </w:r>
      <w:r w:rsidR="001E3B79" w:rsidRPr="00173BC6">
        <w:rPr>
          <w:b/>
          <w:sz w:val="28"/>
          <w:szCs w:val="28"/>
        </w:rPr>
        <w:t>№</w:t>
      </w:r>
      <w:r w:rsidR="00846BE7" w:rsidRPr="00173B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</w:p>
    <w:p w14:paraId="147A3526" w14:textId="77777777" w:rsidR="001E3B79" w:rsidRPr="00173BC6" w:rsidRDefault="00AD759F" w:rsidP="00846BE7">
      <w:pPr>
        <w:jc w:val="center"/>
        <w:rPr>
          <w:b/>
          <w:sz w:val="28"/>
          <w:szCs w:val="28"/>
        </w:rPr>
      </w:pPr>
      <w:r w:rsidRPr="00173BC6">
        <w:rPr>
          <w:b/>
          <w:sz w:val="28"/>
          <w:szCs w:val="28"/>
        </w:rPr>
        <w:t>п. Нижнеангарск</w:t>
      </w:r>
    </w:p>
    <w:p w14:paraId="2F55ACCD" w14:textId="77777777" w:rsidR="001E3B79" w:rsidRPr="00173BC6" w:rsidRDefault="001E3B79" w:rsidP="00A264D1">
      <w:pPr>
        <w:rPr>
          <w:szCs w:val="24"/>
        </w:rPr>
      </w:pPr>
    </w:p>
    <w:p w14:paraId="33EE3CFF" w14:textId="77777777" w:rsidR="00830792" w:rsidRPr="00830792" w:rsidRDefault="007808BC" w:rsidP="00830792">
      <w:pPr>
        <w:rPr>
          <w:sz w:val="28"/>
          <w:szCs w:val="28"/>
        </w:rPr>
      </w:pPr>
      <w:r w:rsidRPr="00830792">
        <w:rPr>
          <w:sz w:val="28"/>
          <w:szCs w:val="28"/>
        </w:rPr>
        <w:t xml:space="preserve">О </w:t>
      </w:r>
      <w:r w:rsidR="00830792" w:rsidRPr="00830792">
        <w:rPr>
          <w:sz w:val="28"/>
          <w:szCs w:val="28"/>
        </w:rPr>
        <w:t>признании утратившими силу некоторых</w:t>
      </w:r>
    </w:p>
    <w:p w14:paraId="79FB2D4E" w14:textId="77777777" w:rsidR="00830792" w:rsidRPr="00830792" w:rsidRDefault="00830792" w:rsidP="00830792">
      <w:pPr>
        <w:rPr>
          <w:sz w:val="28"/>
          <w:szCs w:val="28"/>
        </w:rPr>
      </w:pPr>
      <w:r w:rsidRPr="00830792">
        <w:rPr>
          <w:sz w:val="28"/>
          <w:szCs w:val="28"/>
        </w:rPr>
        <w:t xml:space="preserve">постановлений администрации </w:t>
      </w:r>
    </w:p>
    <w:p w14:paraId="07147FCC" w14:textId="55A6C5B2" w:rsidR="00EC68C8" w:rsidRPr="00830792" w:rsidRDefault="00830792" w:rsidP="00830792">
      <w:pPr>
        <w:rPr>
          <w:sz w:val="28"/>
          <w:szCs w:val="28"/>
        </w:rPr>
      </w:pPr>
      <w:r w:rsidRPr="00830792">
        <w:rPr>
          <w:sz w:val="28"/>
          <w:szCs w:val="28"/>
        </w:rPr>
        <w:t>МО «Северо-Байкальский район»</w:t>
      </w:r>
    </w:p>
    <w:p w14:paraId="38776690" w14:textId="77777777" w:rsidR="007808BC" w:rsidRPr="00830792" w:rsidRDefault="007808BC" w:rsidP="00830792">
      <w:pPr>
        <w:ind w:firstLine="567"/>
        <w:jc w:val="both"/>
        <w:rPr>
          <w:sz w:val="28"/>
          <w:szCs w:val="28"/>
        </w:rPr>
      </w:pPr>
    </w:p>
    <w:p w14:paraId="57A677A8" w14:textId="044F91E8" w:rsidR="001E3B79" w:rsidRPr="00830792" w:rsidRDefault="00830792" w:rsidP="00830792">
      <w:pPr>
        <w:ind w:firstLine="567"/>
        <w:jc w:val="both"/>
        <w:rPr>
          <w:sz w:val="28"/>
          <w:szCs w:val="28"/>
        </w:rPr>
      </w:pPr>
      <w:r w:rsidRPr="00830792">
        <w:rPr>
          <w:sz w:val="28"/>
          <w:szCs w:val="28"/>
        </w:rPr>
        <w:t xml:space="preserve">В целях приведения </w:t>
      </w:r>
      <w:r w:rsidR="006E395D" w:rsidRPr="00830792">
        <w:rPr>
          <w:sz w:val="28"/>
          <w:szCs w:val="28"/>
        </w:rPr>
        <w:t xml:space="preserve">нормативных правовых актов </w:t>
      </w:r>
      <w:r w:rsidRPr="00830792">
        <w:rPr>
          <w:sz w:val="28"/>
          <w:szCs w:val="28"/>
        </w:rPr>
        <w:t xml:space="preserve">администрации МО «Северо-Байкальский район» </w:t>
      </w:r>
      <w:r w:rsidR="006E395D" w:rsidRPr="00830792">
        <w:rPr>
          <w:sz w:val="28"/>
          <w:szCs w:val="28"/>
        </w:rPr>
        <w:t xml:space="preserve">в соответствие с действующим законодательством </w:t>
      </w:r>
      <w:r w:rsidR="001E3B79" w:rsidRPr="00830792">
        <w:rPr>
          <w:sz w:val="28"/>
          <w:szCs w:val="28"/>
        </w:rPr>
        <w:t>постановляю:</w:t>
      </w:r>
    </w:p>
    <w:p w14:paraId="12473A05" w14:textId="202A9247" w:rsidR="00830792" w:rsidRPr="00830792" w:rsidRDefault="00830792" w:rsidP="00830792">
      <w:pPr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830792">
        <w:rPr>
          <w:sz w:val="28"/>
          <w:szCs w:val="28"/>
        </w:rPr>
        <w:t>Признать утратившими силу:</w:t>
      </w:r>
    </w:p>
    <w:p w14:paraId="481EEAC5" w14:textId="562A4589" w:rsidR="00830792" w:rsidRPr="00830792" w:rsidRDefault="00830792" w:rsidP="00830792">
      <w:pPr>
        <w:ind w:firstLine="567"/>
        <w:jc w:val="both"/>
        <w:rPr>
          <w:sz w:val="28"/>
          <w:szCs w:val="28"/>
        </w:rPr>
      </w:pPr>
      <w:r w:rsidRPr="00830792">
        <w:rPr>
          <w:sz w:val="28"/>
          <w:szCs w:val="28"/>
        </w:rPr>
        <w:t>- постановление администрации МО «Северо-Байкальский район» от 04.09.2019г. № 231 «</w:t>
      </w:r>
      <w:r w:rsidRPr="00830792">
        <w:rPr>
          <w:sz w:val="28"/>
          <w:szCs w:val="28"/>
        </w:rPr>
        <w:t>О внесении изменений в Правила разработки и утверждения административных регламентов</w:t>
      </w:r>
      <w:r w:rsidRPr="00830792">
        <w:rPr>
          <w:sz w:val="28"/>
          <w:szCs w:val="28"/>
        </w:rPr>
        <w:t xml:space="preserve"> </w:t>
      </w:r>
      <w:r w:rsidRPr="00830792">
        <w:rPr>
          <w:sz w:val="28"/>
          <w:szCs w:val="28"/>
        </w:rPr>
        <w:t>предоставления муниципальных услуг, Правила</w:t>
      </w:r>
      <w:r w:rsidRPr="00830792">
        <w:rPr>
          <w:sz w:val="28"/>
          <w:szCs w:val="28"/>
        </w:rPr>
        <w:t xml:space="preserve"> </w:t>
      </w:r>
      <w:r w:rsidRPr="00830792">
        <w:rPr>
          <w:sz w:val="28"/>
          <w:szCs w:val="28"/>
        </w:rPr>
        <w:t>проведения экспертизы проектов административных</w:t>
      </w:r>
      <w:r w:rsidRPr="00830792">
        <w:rPr>
          <w:sz w:val="28"/>
          <w:szCs w:val="28"/>
        </w:rPr>
        <w:t xml:space="preserve"> </w:t>
      </w:r>
      <w:r w:rsidRPr="00830792">
        <w:rPr>
          <w:sz w:val="28"/>
          <w:szCs w:val="28"/>
        </w:rPr>
        <w:t>регламентов предоставления муниципальных услуг,</w:t>
      </w:r>
      <w:r w:rsidRPr="00830792">
        <w:rPr>
          <w:sz w:val="28"/>
          <w:szCs w:val="28"/>
        </w:rPr>
        <w:t xml:space="preserve"> </w:t>
      </w:r>
      <w:r w:rsidRPr="00830792">
        <w:rPr>
          <w:sz w:val="28"/>
          <w:szCs w:val="28"/>
        </w:rPr>
        <w:t>утвержденные постановлением администрации</w:t>
      </w:r>
      <w:r w:rsidRPr="00830792">
        <w:rPr>
          <w:sz w:val="28"/>
          <w:szCs w:val="28"/>
        </w:rPr>
        <w:t xml:space="preserve"> </w:t>
      </w:r>
      <w:r w:rsidRPr="00830792">
        <w:rPr>
          <w:sz w:val="28"/>
          <w:szCs w:val="28"/>
        </w:rPr>
        <w:t>муниципального образования «Северо-Байкальский район» от 20.05.2019г. № 118 «О разработке и утверждении административных регламентов предоставления муниципальных услуг»</w:t>
      </w:r>
      <w:r w:rsidRPr="00830792">
        <w:rPr>
          <w:sz w:val="28"/>
          <w:szCs w:val="28"/>
        </w:rPr>
        <w:t>;</w:t>
      </w:r>
    </w:p>
    <w:p w14:paraId="7D27E658" w14:textId="4477C907" w:rsidR="00830792" w:rsidRPr="00830792" w:rsidRDefault="00830792" w:rsidP="00830792">
      <w:pPr>
        <w:ind w:firstLine="567"/>
        <w:jc w:val="both"/>
        <w:rPr>
          <w:sz w:val="28"/>
          <w:szCs w:val="28"/>
        </w:rPr>
      </w:pPr>
      <w:r w:rsidRPr="00830792">
        <w:rPr>
          <w:sz w:val="28"/>
          <w:szCs w:val="28"/>
        </w:rPr>
        <w:t xml:space="preserve"> - </w:t>
      </w:r>
      <w:r w:rsidRPr="00830792">
        <w:rPr>
          <w:sz w:val="28"/>
          <w:szCs w:val="28"/>
        </w:rPr>
        <w:t>постановление администрации МО «Северо-Байкальский район» от</w:t>
      </w:r>
      <w:r w:rsidRPr="00830792">
        <w:rPr>
          <w:sz w:val="28"/>
          <w:szCs w:val="28"/>
        </w:rPr>
        <w:t xml:space="preserve"> 29.06.2023г. № 140 «О внесени</w:t>
      </w:r>
      <w:bookmarkStart w:id="0" w:name="_GoBack"/>
      <w:bookmarkEnd w:id="0"/>
      <w:r w:rsidRPr="00830792">
        <w:rPr>
          <w:sz w:val="28"/>
          <w:szCs w:val="28"/>
        </w:rPr>
        <w:t>и изменений в постановление администрации МО «Северо-Байкальский район» от 08.12.2021г. № 246 «Об утверждении порядка разработки и утверждения административных регламентов предоставления муниципальных услуг».</w:t>
      </w:r>
    </w:p>
    <w:p w14:paraId="01A68070" w14:textId="2E4CCCE7" w:rsidR="00CE0349" w:rsidRPr="00830792" w:rsidRDefault="00830792" w:rsidP="00830792">
      <w:pPr>
        <w:ind w:firstLine="567"/>
        <w:jc w:val="both"/>
        <w:rPr>
          <w:sz w:val="28"/>
          <w:szCs w:val="28"/>
        </w:rPr>
      </w:pPr>
      <w:r w:rsidRPr="00830792">
        <w:rPr>
          <w:sz w:val="28"/>
          <w:szCs w:val="28"/>
        </w:rPr>
        <w:t xml:space="preserve">2. </w:t>
      </w:r>
      <w:r w:rsidR="00CD4906" w:rsidRPr="00830792">
        <w:rPr>
          <w:sz w:val="28"/>
          <w:szCs w:val="28"/>
        </w:rPr>
        <w:t>Контроль за исполнением настоящего постановления возложить</w:t>
      </w:r>
      <w:r w:rsidR="00846BE7" w:rsidRPr="00830792">
        <w:rPr>
          <w:sz w:val="28"/>
          <w:szCs w:val="28"/>
        </w:rPr>
        <w:t xml:space="preserve"> </w:t>
      </w:r>
      <w:r w:rsidR="00E948AA" w:rsidRPr="00830792">
        <w:rPr>
          <w:sz w:val="28"/>
          <w:szCs w:val="28"/>
        </w:rPr>
        <w:t>З</w:t>
      </w:r>
      <w:r w:rsidR="00846BE7" w:rsidRPr="00830792">
        <w:rPr>
          <w:sz w:val="28"/>
          <w:szCs w:val="28"/>
        </w:rPr>
        <w:t>аместителя Руководителя администрации МО «Северо-Байкальский район»</w:t>
      </w:r>
      <w:r w:rsidR="00E948AA" w:rsidRPr="00830792">
        <w:rPr>
          <w:sz w:val="28"/>
          <w:szCs w:val="28"/>
        </w:rPr>
        <w:t xml:space="preserve"> по экономическим вопросам </w:t>
      </w:r>
      <w:r w:rsidR="00846BE7" w:rsidRPr="00830792">
        <w:rPr>
          <w:sz w:val="28"/>
          <w:szCs w:val="28"/>
        </w:rPr>
        <w:t>(</w:t>
      </w:r>
      <w:r w:rsidR="00E948AA" w:rsidRPr="00830792">
        <w:rPr>
          <w:sz w:val="28"/>
          <w:szCs w:val="28"/>
        </w:rPr>
        <w:t>Никифорова Т.А.</w:t>
      </w:r>
      <w:r w:rsidR="00846BE7" w:rsidRPr="00830792">
        <w:rPr>
          <w:sz w:val="28"/>
          <w:szCs w:val="28"/>
        </w:rPr>
        <w:t>)</w:t>
      </w:r>
      <w:r w:rsidR="00CD4906" w:rsidRPr="00830792">
        <w:rPr>
          <w:sz w:val="28"/>
          <w:szCs w:val="28"/>
        </w:rPr>
        <w:t>.</w:t>
      </w:r>
    </w:p>
    <w:p w14:paraId="46DD47A3" w14:textId="44A8DDD0" w:rsidR="00846BE7" w:rsidRPr="00830792" w:rsidRDefault="00830792" w:rsidP="00830792">
      <w:pPr>
        <w:ind w:firstLine="567"/>
        <w:jc w:val="both"/>
        <w:rPr>
          <w:sz w:val="28"/>
          <w:szCs w:val="28"/>
        </w:rPr>
      </w:pPr>
      <w:r w:rsidRPr="00830792">
        <w:rPr>
          <w:sz w:val="28"/>
          <w:szCs w:val="28"/>
        </w:rPr>
        <w:t xml:space="preserve">3. </w:t>
      </w:r>
      <w:r w:rsidR="00CD4906" w:rsidRPr="00830792">
        <w:rPr>
          <w:sz w:val="28"/>
          <w:szCs w:val="28"/>
        </w:rPr>
        <w:t xml:space="preserve">Настоящее постановление </w:t>
      </w:r>
      <w:r w:rsidR="00AD1FBC" w:rsidRPr="00830792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после </w:t>
      </w:r>
      <w:r w:rsidR="00AD1FBC" w:rsidRPr="00830792">
        <w:rPr>
          <w:sz w:val="28"/>
          <w:szCs w:val="28"/>
        </w:rPr>
        <w:t>его</w:t>
      </w:r>
      <w:r w:rsidR="00CD4906" w:rsidRPr="00830792">
        <w:rPr>
          <w:sz w:val="28"/>
          <w:szCs w:val="28"/>
        </w:rPr>
        <w:t xml:space="preserve"> </w:t>
      </w:r>
      <w:r w:rsidR="00846BE7" w:rsidRPr="00830792">
        <w:rPr>
          <w:sz w:val="28"/>
          <w:szCs w:val="28"/>
        </w:rPr>
        <w:t>официального опубликования.</w:t>
      </w:r>
    </w:p>
    <w:p w14:paraId="649D9C6A" w14:textId="3A4BD168" w:rsidR="00830792" w:rsidRDefault="00830792" w:rsidP="00C24B87">
      <w:pPr>
        <w:outlineLvl w:val="0"/>
        <w:rPr>
          <w:b/>
          <w:sz w:val="28"/>
          <w:szCs w:val="28"/>
        </w:rPr>
      </w:pPr>
    </w:p>
    <w:p w14:paraId="09AD6850" w14:textId="77777777" w:rsidR="00830792" w:rsidRDefault="00830792" w:rsidP="00C24B87">
      <w:pPr>
        <w:outlineLvl w:val="0"/>
        <w:rPr>
          <w:b/>
          <w:sz w:val="28"/>
          <w:szCs w:val="28"/>
        </w:rPr>
      </w:pPr>
    </w:p>
    <w:p w14:paraId="7C82A047" w14:textId="77777777" w:rsidR="00830792" w:rsidRDefault="00830792" w:rsidP="00C24B87">
      <w:pPr>
        <w:outlineLvl w:val="0"/>
        <w:rPr>
          <w:b/>
          <w:sz w:val="28"/>
          <w:szCs w:val="28"/>
        </w:rPr>
      </w:pPr>
    </w:p>
    <w:p w14:paraId="32121C18" w14:textId="0D868400" w:rsidR="00BE4A07" w:rsidRPr="00830792" w:rsidRDefault="00176FC4" w:rsidP="00C24B87">
      <w:pPr>
        <w:outlineLvl w:val="0"/>
        <w:rPr>
          <w:b/>
          <w:sz w:val="28"/>
          <w:szCs w:val="28"/>
        </w:rPr>
      </w:pPr>
      <w:r w:rsidRPr="00830792">
        <w:rPr>
          <w:b/>
          <w:sz w:val="28"/>
          <w:szCs w:val="28"/>
        </w:rPr>
        <w:t>Глава</w:t>
      </w:r>
      <w:r w:rsidR="009758E9" w:rsidRPr="00830792">
        <w:rPr>
          <w:b/>
          <w:sz w:val="28"/>
          <w:szCs w:val="28"/>
        </w:rPr>
        <w:t xml:space="preserve"> </w:t>
      </w:r>
      <w:r w:rsidRPr="00830792">
        <w:rPr>
          <w:b/>
          <w:sz w:val="28"/>
          <w:szCs w:val="28"/>
        </w:rPr>
        <w:t>-</w:t>
      </w:r>
      <w:r w:rsidR="00AD759F" w:rsidRPr="00830792">
        <w:rPr>
          <w:b/>
          <w:sz w:val="28"/>
          <w:szCs w:val="28"/>
        </w:rPr>
        <w:t xml:space="preserve"> Руководител</w:t>
      </w:r>
      <w:r w:rsidRPr="00830792">
        <w:rPr>
          <w:b/>
          <w:sz w:val="28"/>
          <w:szCs w:val="28"/>
        </w:rPr>
        <w:t>ь</w:t>
      </w:r>
      <w:r w:rsidR="00846BE7" w:rsidRPr="00830792">
        <w:rPr>
          <w:b/>
          <w:sz w:val="28"/>
          <w:szCs w:val="28"/>
        </w:rPr>
        <w:t xml:space="preserve">                                                                              </w:t>
      </w:r>
      <w:r w:rsidRPr="00830792">
        <w:rPr>
          <w:b/>
          <w:sz w:val="28"/>
          <w:szCs w:val="28"/>
        </w:rPr>
        <w:t>И.В.</w:t>
      </w:r>
      <w:r w:rsidR="00846BE7" w:rsidRPr="00830792">
        <w:rPr>
          <w:b/>
          <w:sz w:val="28"/>
          <w:szCs w:val="28"/>
        </w:rPr>
        <w:t xml:space="preserve"> </w:t>
      </w:r>
      <w:r w:rsidRPr="00830792">
        <w:rPr>
          <w:b/>
          <w:sz w:val="28"/>
          <w:szCs w:val="28"/>
        </w:rPr>
        <w:t>Пухарев</w:t>
      </w:r>
    </w:p>
    <w:p w14:paraId="54DD2FA8" w14:textId="77777777" w:rsidR="00830792" w:rsidRDefault="00830792" w:rsidP="00FA5545">
      <w:pPr>
        <w:rPr>
          <w:sz w:val="20"/>
        </w:rPr>
      </w:pPr>
    </w:p>
    <w:p w14:paraId="1C842312" w14:textId="77777777" w:rsidR="00830792" w:rsidRDefault="00830792" w:rsidP="00FA5545">
      <w:pPr>
        <w:rPr>
          <w:sz w:val="20"/>
        </w:rPr>
      </w:pPr>
    </w:p>
    <w:p w14:paraId="4C425BDE" w14:textId="77777777" w:rsidR="00830792" w:rsidRDefault="00830792" w:rsidP="00FA5545">
      <w:pPr>
        <w:rPr>
          <w:sz w:val="20"/>
        </w:rPr>
      </w:pPr>
    </w:p>
    <w:p w14:paraId="102972BB" w14:textId="28CB3774" w:rsidR="00846BE7" w:rsidRPr="009A6E7C" w:rsidRDefault="00830792" w:rsidP="00FA5545">
      <w:pPr>
        <w:rPr>
          <w:sz w:val="20"/>
        </w:rPr>
      </w:pPr>
      <w:r>
        <w:rPr>
          <w:sz w:val="20"/>
        </w:rPr>
        <w:t>И</w:t>
      </w:r>
      <w:r w:rsidR="00846BE7" w:rsidRPr="009A6E7C">
        <w:rPr>
          <w:sz w:val="20"/>
        </w:rPr>
        <w:t xml:space="preserve">сп.: </w:t>
      </w:r>
      <w:r w:rsidR="009A6E7C" w:rsidRPr="009A6E7C">
        <w:rPr>
          <w:sz w:val="20"/>
        </w:rPr>
        <w:t>Горбачева Жанна Владимировна</w:t>
      </w:r>
    </w:p>
    <w:p w14:paraId="21233445" w14:textId="77777777" w:rsidR="0050582F" w:rsidRPr="009A6E7C" w:rsidRDefault="00DB6BC7" w:rsidP="004717D6">
      <w:pPr>
        <w:rPr>
          <w:sz w:val="20"/>
        </w:rPr>
      </w:pPr>
      <w:r w:rsidRPr="009A6E7C">
        <w:rPr>
          <w:sz w:val="20"/>
        </w:rPr>
        <w:t>Тел.: 8</w:t>
      </w:r>
      <w:r w:rsidR="002F67D2" w:rsidRPr="009A6E7C">
        <w:rPr>
          <w:sz w:val="20"/>
        </w:rPr>
        <w:t>(30130)</w:t>
      </w:r>
      <w:r w:rsidR="00846BE7" w:rsidRPr="009A6E7C">
        <w:rPr>
          <w:sz w:val="20"/>
        </w:rPr>
        <w:t xml:space="preserve"> </w:t>
      </w:r>
      <w:r w:rsidR="002F67D2" w:rsidRPr="009A6E7C">
        <w:rPr>
          <w:sz w:val="20"/>
        </w:rPr>
        <w:t>47-</w:t>
      </w:r>
      <w:r w:rsidR="004717D6" w:rsidRPr="009A6E7C">
        <w:rPr>
          <w:sz w:val="20"/>
        </w:rPr>
        <w:t>6</w:t>
      </w:r>
      <w:r w:rsidR="002F67D2" w:rsidRPr="009A6E7C">
        <w:rPr>
          <w:sz w:val="20"/>
        </w:rPr>
        <w:t>24</w:t>
      </w:r>
    </w:p>
    <w:p w14:paraId="5E9907B7" w14:textId="77777777" w:rsidR="0050582F" w:rsidRPr="007B1643" w:rsidRDefault="0050582F" w:rsidP="004717D6">
      <w:pPr>
        <w:rPr>
          <w:b/>
          <w:szCs w:val="24"/>
        </w:rPr>
      </w:pPr>
    </w:p>
    <w:sectPr w:rsidR="0050582F" w:rsidRPr="007B1643" w:rsidSect="00717E56">
      <w:footerReference w:type="default" r:id="rId10"/>
      <w:pgSz w:w="11906" w:h="16838"/>
      <w:pgMar w:top="709" w:right="849" w:bottom="54" w:left="1134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E4E9" w14:textId="77777777" w:rsidR="001B0C6E" w:rsidRDefault="001B0C6E" w:rsidP="003F27ED">
      <w:r>
        <w:separator/>
      </w:r>
    </w:p>
  </w:endnote>
  <w:endnote w:type="continuationSeparator" w:id="0">
    <w:p w14:paraId="7AC2E222" w14:textId="77777777" w:rsidR="001B0C6E" w:rsidRDefault="001B0C6E" w:rsidP="003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52FD" w14:textId="77777777" w:rsidR="00CC2B3B" w:rsidRDefault="00CC2B3B">
    <w:pPr>
      <w:pStyle w:val="ab"/>
      <w:jc w:val="right"/>
    </w:pPr>
  </w:p>
  <w:p w14:paraId="2C6F5C39" w14:textId="77777777" w:rsidR="00CC2B3B" w:rsidRDefault="00CC2B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77B7" w14:textId="77777777" w:rsidR="001B0C6E" w:rsidRDefault="001B0C6E" w:rsidP="003F27ED">
      <w:r>
        <w:separator/>
      </w:r>
    </w:p>
  </w:footnote>
  <w:footnote w:type="continuationSeparator" w:id="0">
    <w:p w14:paraId="32BEADEA" w14:textId="77777777" w:rsidR="001B0C6E" w:rsidRDefault="001B0C6E" w:rsidP="003F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98A"/>
    <w:multiLevelType w:val="multilevel"/>
    <w:tmpl w:val="9C6A16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A521E8B"/>
    <w:multiLevelType w:val="multilevel"/>
    <w:tmpl w:val="DB225F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4D4913"/>
    <w:multiLevelType w:val="hybridMultilevel"/>
    <w:tmpl w:val="C07CE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32DFC"/>
    <w:multiLevelType w:val="hybridMultilevel"/>
    <w:tmpl w:val="90B8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F0FDC"/>
    <w:multiLevelType w:val="hybridMultilevel"/>
    <w:tmpl w:val="628278AA"/>
    <w:lvl w:ilvl="0" w:tplc="92401002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BBF17F4"/>
    <w:multiLevelType w:val="multilevel"/>
    <w:tmpl w:val="67664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C3A0AB7"/>
    <w:multiLevelType w:val="hybridMultilevel"/>
    <w:tmpl w:val="625A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3064"/>
    <w:multiLevelType w:val="hybridMultilevel"/>
    <w:tmpl w:val="4CCC8BB6"/>
    <w:lvl w:ilvl="0" w:tplc="4FACFE46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5032661"/>
    <w:multiLevelType w:val="hybridMultilevel"/>
    <w:tmpl w:val="2BF23F6E"/>
    <w:lvl w:ilvl="0" w:tplc="61E287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6717EF8"/>
    <w:multiLevelType w:val="hybridMultilevel"/>
    <w:tmpl w:val="99B41B0A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A3320"/>
    <w:multiLevelType w:val="hybridMultilevel"/>
    <w:tmpl w:val="F192F07C"/>
    <w:lvl w:ilvl="0" w:tplc="4D5652A2">
      <w:start w:val="1"/>
      <w:numFmt w:val="decimal"/>
      <w:lvlText w:val="%1."/>
      <w:lvlJc w:val="left"/>
      <w:pPr>
        <w:tabs>
          <w:tab w:val="num" w:pos="1320"/>
        </w:tabs>
        <w:ind w:left="1320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7D5505D"/>
    <w:multiLevelType w:val="hybridMultilevel"/>
    <w:tmpl w:val="00D8D212"/>
    <w:lvl w:ilvl="0" w:tplc="640EF1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964E3F"/>
    <w:multiLevelType w:val="hybridMultilevel"/>
    <w:tmpl w:val="FBBE68BC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C566D"/>
    <w:multiLevelType w:val="hybridMultilevel"/>
    <w:tmpl w:val="7540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477B20"/>
    <w:multiLevelType w:val="multilevel"/>
    <w:tmpl w:val="7B8409B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BA57AA0"/>
    <w:multiLevelType w:val="multilevel"/>
    <w:tmpl w:val="1D942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8C15FA9"/>
    <w:multiLevelType w:val="hybridMultilevel"/>
    <w:tmpl w:val="53AC4128"/>
    <w:lvl w:ilvl="0" w:tplc="5872652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A653F48"/>
    <w:multiLevelType w:val="hybridMultilevel"/>
    <w:tmpl w:val="306C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775185"/>
    <w:multiLevelType w:val="hybridMultilevel"/>
    <w:tmpl w:val="A9CC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8023A"/>
    <w:multiLevelType w:val="hybridMultilevel"/>
    <w:tmpl w:val="90B2A626"/>
    <w:lvl w:ilvl="0" w:tplc="85A69E92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21" w15:restartNumberingAfterBreak="0">
    <w:nsid w:val="55090DEB"/>
    <w:multiLevelType w:val="hybridMultilevel"/>
    <w:tmpl w:val="6B14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43962"/>
    <w:multiLevelType w:val="hybridMultilevel"/>
    <w:tmpl w:val="3538EF20"/>
    <w:lvl w:ilvl="0" w:tplc="4CF61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E66D4F"/>
    <w:multiLevelType w:val="hybridMultilevel"/>
    <w:tmpl w:val="25A23844"/>
    <w:lvl w:ilvl="0" w:tplc="C28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2230F"/>
    <w:multiLevelType w:val="multilevel"/>
    <w:tmpl w:val="7B8409B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1A550FD"/>
    <w:multiLevelType w:val="multilevel"/>
    <w:tmpl w:val="4B486B1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26" w15:restartNumberingAfterBreak="0">
    <w:nsid w:val="70FC5527"/>
    <w:multiLevelType w:val="hybridMultilevel"/>
    <w:tmpl w:val="82CEBF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79C72BAA"/>
    <w:multiLevelType w:val="hybridMultilevel"/>
    <w:tmpl w:val="36C23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C548F"/>
    <w:multiLevelType w:val="hybridMultilevel"/>
    <w:tmpl w:val="5A6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11"/>
  </w:num>
  <w:num w:numId="5">
    <w:abstractNumId w:val="23"/>
  </w:num>
  <w:num w:numId="6">
    <w:abstractNumId w:val="9"/>
  </w:num>
  <w:num w:numId="7">
    <w:abstractNumId w:val="13"/>
  </w:num>
  <w:num w:numId="8">
    <w:abstractNumId w:val="2"/>
  </w:num>
  <w:num w:numId="9">
    <w:abstractNumId w:val="22"/>
  </w:num>
  <w:num w:numId="10">
    <w:abstractNumId w:val="2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4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20"/>
  </w:num>
  <w:num w:numId="20">
    <w:abstractNumId w:val="0"/>
  </w:num>
  <w:num w:numId="21">
    <w:abstractNumId w:val="27"/>
  </w:num>
  <w:num w:numId="22">
    <w:abstractNumId w:val="24"/>
  </w:num>
  <w:num w:numId="23">
    <w:abstractNumId w:val="15"/>
  </w:num>
  <w:num w:numId="24">
    <w:abstractNumId w:val="1"/>
  </w:num>
  <w:num w:numId="25">
    <w:abstractNumId w:val="25"/>
  </w:num>
  <w:num w:numId="26">
    <w:abstractNumId w:val="17"/>
  </w:num>
  <w:num w:numId="27">
    <w:abstractNumId w:val="16"/>
  </w:num>
  <w:num w:numId="28">
    <w:abstractNumId w:val="5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4E"/>
    <w:rsid w:val="00004C5A"/>
    <w:rsid w:val="000052FF"/>
    <w:rsid w:val="000060BC"/>
    <w:rsid w:val="00007530"/>
    <w:rsid w:val="000115F3"/>
    <w:rsid w:val="00011C97"/>
    <w:rsid w:val="00013F4E"/>
    <w:rsid w:val="00014D45"/>
    <w:rsid w:val="00014F6C"/>
    <w:rsid w:val="00022B3A"/>
    <w:rsid w:val="00022E2C"/>
    <w:rsid w:val="00023323"/>
    <w:rsid w:val="00023E5F"/>
    <w:rsid w:val="00024372"/>
    <w:rsid w:val="00024E25"/>
    <w:rsid w:val="0003593C"/>
    <w:rsid w:val="00040663"/>
    <w:rsid w:val="000476C7"/>
    <w:rsid w:val="00047E24"/>
    <w:rsid w:val="000655E3"/>
    <w:rsid w:val="00075F0D"/>
    <w:rsid w:val="00085390"/>
    <w:rsid w:val="00086AD8"/>
    <w:rsid w:val="000928EB"/>
    <w:rsid w:val="00095107"/>
    <w:rsid w:val="000A65CE"/>
    <w:rsid w:val="000B2FE1"/>
    <w:rsid w:val="000B5450"/>
    <w:rsid w:val="000B613A"/>
    <w:rsid w:val="000C0FF9"/>
    <w:rsid w:val="000C1B1E"/>
    <w:rsid w:val="000C415F"/>
    <w:rsid w:val="000C751D"/>
    <w:rsid w:val="000D1653"/>
    <w:rsid w:val="000D62D1"/>
    <w:rsid w:val="000D727D"/>
    <w:rsid w:val="000E0417"/>
    <w:rsid w:val="000E2E74"/>
    <w:rsid w:val="000E6252"/>
    <w:rsid w:val="000E6966"/>
    <w:rsid w:val="000F22D9"/>
    <w:rsid w:val="000F4F59"/>
    <w:rsid w:val="001060C7"/>
    <w:rsid w:val="001068FE"/>
    <w:rsid w:val="00107BCF"/>
    <w:rsid w:val="001113C6"/>
    <w:rsid w:val="001113CD"/>
    <w:rsid w:val="0011202E"/>
    <w:rsid w:val="00112F1B"/>
    <w:rsid w:val="00117A7E"/>
    <w:rsid w:val="0012350C"/>
    <w:rsid w:val="001259BC"/>
    <w:rsid w:val="00127C32"/>
    <w:rsid w:val="0013451C"/>
    <w:rsid w:val="0014686E"/>
    <w:rsid w:val="00146FA4"/>
    <w:rsid w:val="00146FB0"/>
    <w:rsid w:val="00152C33"/>
    <w:rsid w:val="00152C3C"/>
    <w:rsid w:val="00153AD7"/>
    <w:rsid w:val="00155A75"/>
    <w:rsid w:val="001571FD"/>
    <w:rsid w:val="001604DC"/>
    <w:rsid w:val="0017001D"/>
    <w:rsid w:val="00171941"/>
    <w:rsid w:val="001719FB"/>
    <w:rsid w:val="001733F3"/>
    <w:rsid w:val="00173BC6"/>
    <w:rsid w:val="00174DF5"/>
    <w:rsid w:val="00175999"/>
    <w:rsid w:val="00176FC4"/>
    <w:rsid w:val="001867C7"/>
    <w:rsid w:val="0018685B"/>
    <w:rsid w:val="00187128"/>
    <w:rsid w:val="00192757"/>
    <w:rsid w:val="00196918"/>
    <w:rsid w:val="001A28F1"/>
    <w:rsid w:val="001A492B"/>
    <w:rsid w:val="001A532E"/>
    <w:rsid w:val="001A72B0"/>
    <w:rsid w:val="001B0C6E"/>
    <w:rsid w:val="001B25B3"/>
    <w:rsid w:val="001B25FF"/>
    <w:rsid w:val="001B5A7D"/>
    <w:rsid w:val="001C1487"/>
    <w:rsid w:val="001C304E"/>
    <w:rsid w:val="001C30CB"/>
    <w:rsid w:val="001C4D9A"/>
    <w:rsid w:val="001D184D"/>
    <w:rsid w:val="001D1FB2"/>
    <w:rsid w:val="001D6895"/>
    <w:rsid w:val="001E030D"/>
    <w:rsid w:val="001E3B79"/>
    <w:rsid w:val="001E5421"/>
    <w:rsid w:val="001E5925"/>
    <w:rsid w:val="001E6948"/>
    <w:rsid w:val="001F2374"/>
    <w:rsid w:val="001F3802"/>
    <w:rsid w:val="001F3940"/>
    <w:rsid w:val="001F68F2"/>
    <w:rsid w:val="001F7C3F"/>
    <w:rsid w:val="00203380"/>
    <w:rsid w:val="00211F5A"/>
    <w:rsid w:val="00231F87"/>
    <w:rsid w:val="00231FD9"/>
    <w:rsid w:val="002404F3"/>
    <w:rsid w:val="00246C77"/>
    <w:rsid w:val="00247023"/>
    <w:rsid w:val="00254B73"/>
    <w:rsid w:val="00256F42"/>
    <w:rsid w:val="00261BAE"/>
    <w:rsid w:val="00262FE5"/>
    <w:rsid w:val="00265720"/>
    <w:rsid w:val="00267227"/>
    <w:rsid w:val="00267FDA"/>
    <w:rsid w:val="00273BAC"/>
    <w:rsid w:val="002751F5"/>
    <w:rsid w:val="00277A04"/>
    <w:rsid w:val="0028214F"/>
    <w:rsid w:val="00286F6A"/>
    <w:rsid w:val="002B0865"/>
    <w:rsid w:val="002B4918"/>
    <w:rsid w:val="002C137A"/>
    <w:rsid w:val="002C51B5"/>
    <w:rsid w:val="002C6D77"/>
    <w:rsid w:val="002C7FE0"/>
    <w:rsid w:val="002D0D9D"/>
    <w:rsid w:val="002D24B6"/>
    <w:rsid w:val="002D75B4"/>
    <w:rsid w:val="002E3A34"/>
    <w:rsid w:val="002E4A3C"/>
    <w:rsid w:val="002F0BD4"/>
    <w:rsid w:val="002F4418"/>
    <w:rsid w:val="002F67D2"/>
    <w:rsid w:val="00303534"/>
    <w:rsid w:val="00307F45"/>
    <w:rsid w:val="003111DB"/>
    <w:rsid w:val="0031156D"/>
    <w:rsid w:val="003148E2"/>
    <w:rsid w:val="00317040"/>
    <w:rsid w:val="003220F3"/>
    <w:rsid w:val="0032586E"/>
    <w:rsid w:val="00327B7A"/>
    <w:rsid w:val="00327EA2"/>
    <w:rsid w:val="00330D4E"/>
    <w:rsid w:val="0033372D"/>
    <w:rsid w:val="003370AF"/>
    <w:rsid w:val="003404B0"/>
    <w:rsid w:val="0034193C"/>
    <w:rsid w:val="00341A38"/>
    <w:rsid w:val="003452C4"/>
    <w:rsid w:val="003702B6"/>
    <w:rsid w:val="00371F0A"/>
    <w:rsid w:val="00374DC4"/>
    <w:rsid w:val="00384157"/>
    <w:rsid w:val="00384604"/>
    <w:rsid w:val="00384B9E"/>
    <w:rsid w:val="00386550"/>
    <w:rsid w:val="00396DE4"/>
    <w:rsid w:val="00396FCE"/>
    <w:rsid w:val="003B0A46"/>
    <w:rsid w:val="003B34F7"/>
    <w:rsid w:val="003C0D52"/>
    <w:rsid w:val="003C2FE1"/>
    <w:rsid w:val="003C5B06"/>
    <w:rsid w:val="003C6016"/>
    <w:rsid w:val="003C7B4E"/>
    <w:rsid w:val="003D095E"/>
    <w:rsid w:val="003D2F1D"/>
    <w:rsid w:val="003E0560"/>
    <w:rsid w:val="003E3E61"/>
    <w:rsid w:val="003E43EE"/>
    <w:rsid w:val="003E5DC5"/>
    <w:rsid w:val="003F05E1"/>
    <w:rsid w:val="003F27ED"/>
    <w:rsid w:val="003F3864"/>
    <w:rsid w:val="0040331E"/>
    <w:rsid w:val="00405B82"/>
    <w:rsid w:val="004152B9"/>
    <w:rsid w:val="0042182A"/>
    <w:rsid w:val="004224F8"/>
    <w:rsid w:val="00431DEA"/>
    <w:rsid w:val="00441A2B"/>
    <w:rsid w:val="00450CAC"/>
    <w:rsid w:val="00463C8F"/>
    <w:rsid w:val="00465DC9"/>
    <w:rsid w:val="0047173E"/>
    <w:rsid w:val="004717D6"/>
    <w:rsid w:val="00472ACE"/>
    <w:rsid w:val="00473629"/>
    <w:rsid w:val="0047562A"/>
    <w:rsid w:val="00480666"/>
    <w:rsid w:val="00482553"/>
    <w:rsid w:val="004846F9"/>
    <w:rsid w:val="0048587B"/>
    <w:rsid w:val="00496B3A"/>
    <w:rsid w:val="00496FB0"/>
    <w:rsid w:val="004A11C2"/>
    <w:rsid w:val="004A1E8A"/>
    <w:rsid w:val="004A3024"/>
    <w:rsid w:val="004A4C4F"/>
    <w:rsid w:val="004A790E"/>
    <w:rsid w:val="004B161F"/>
    <w:rsid w:val="004B2304"/>
    <w:rsid w:val="004B5015"/>
    <w:rsid w:val="004B5900"/>
    <w:rsid w:val="004B6CBB"/>
    <w:rsid w:val="004C3C91"/>
    <w:rsid w:val="004C58F2"/>
    <w:rsid w:val="004C5E30"/>
    <w:rsid w:val="004C7F90"/>
    <w:rsid w:val="004D2AFD"/>
    <w:rsid w:val="004D344E"/>
    <w:rsid w:val="004D73B6"/>
    <w:rsid w:val="004E5F11"/>
    <w:rsid w:val="004E624C"/>
    <w:rsid w:val="004F2E83"/>
    <w:rsid w:val="004F4119"/>
    <w:rsid w:val="004F49E1"/>
    <w:rsid w:val="004F65F0"/>
    <w:rsid w:val="00500846"/>
    <w:rsid w:val="005032A4"/>
    <w:rsid w:val="0050582F"/>
    <w:rsid w:val="00505B24"/>
    <w:rsid w:val="00511D76"/>
    <w:rsid w:val="005153B9"/>
    <w:rsid w:val="00515919"/>
    <w:rsid w:val="00515964"/>
    <w:rsid w:val="00516934"/>
    <w:rsid w:val="00517AC6"/>
    <w:rsid w:val="00521BBA"/>
    <w:rsid w:val="005245F8"/>
    <w:rsid w:val="005343C4"/>
    <w:rsid w:val="005361A9"/>
    <w:rsid w:val="00540423"/>
    <w:rsid w:val="00540FC3"/>
    <w:rsid w:val="00541B3C"/>
    <w:rsid w:val="00545581"/>
    <w:rsid w:val="00546B5C"/>
    <w:rsid w:val="00550207"/>
    <w:rsid w:val="00552A8A"/>
    <w:rsid w:val="00560158"/>
    <w:rsid w:val="00561739"/>
    <w:rsid w:val="00564E56"/>
    <w:rsid w:val="00574DED"/>
    <w:rsid w:val="0057580C"/>
    <w:rsid w:val="00580FE3"/>
    <w:rsid w:val="00585DD8"/>
    <w:rsid w:val="00590475"/>
    <w:rsid w:val="00593593"/>
    <w:rsid w:val="0059447E"/>
    <w:rsid w:val="005944DA"/>
    <w:rsid w:val="005950E2"/>
    <w:rsid w:val="005A0665"/>
    <w:rsid w:val="005B3571"/>
    <w:rsid w:val="005C11A0"/>
    <w:rsid w:val="005C795B"/>
    <w:rsid w:val="005C7AFA"/>
    <w:rsid w:val="005D3E7E"/>
    <w:rsid w:val="005D7B43"/>
    <w:rsid w:val="005E2E76"/>
    <w:rsid w:val="005E374E"/>
    <w:rsid w:val="005F6A6F"/>
    <w:rsid w:val="005F7508"/>
    <w:rsid w:val="005F7654"/>
    <w:rsid w:val="00606D78"/>
    <w:rsid w:val="006118C6"/>
    <w:rsid w:val="00611E29"/>
    <w:rsid w:val="00613533"/>
    <w:rsid w:val="00616781"/>
    <w:rsid w:val="006233D1"/>
    <w:rsid w:val="0063645C"/>
    <w:rsid w:val="00641DC0"/>
    <w:rsid w:val="00642B06"/>
    <w:rsid w:val="00643A22"/>
    <w:rsid w:val="00643B5D"/>
    <w:rsid w:val="0064563D"/>
    <w:rsid w:val="00647315"/>
    <w:rsid w:val="00651F56"/>
    <w:rsid w:val="00653072"/>
    <w:rsid w:val="00661896"/>
    <w:rsid w:val="006624CB"/>
    <w:rsid w:val="00664D89"/>
    <w:rsid w:val="00666E1D"/>
    <w:rsid w:val="00667916"/>
    <w:rsid w:val="00671194"/>
    <w:rsid w:val="00671428"/>
    <w:rsid w:val="00675B27"/>
    <w:rsid w:val="006806F3"/>
    <w:rsid w:val="00682285"/>
    <w:rsid w:val="0068289B"/>
    <w:rsid w:val="006845BD"/>
    <w:rsid w:val="006924F4"/>
    <w:rsid w:val="00696187"/>
    <w:rsid w:val="006A2A81"/>
    <w:rsid w:val="006A3B39"/>
    <w:rsid w:val="006A4C64"/>
    <w:rsid w:val="006A5452"/>
    <w:rsid w:val="006B34FC"/>
    <w:rsid w:val="006B790C"/>
    <w:rsid w:val="006C1107"/>
    <w:rsid w:val="006C292B"/>
    <w:rsid w:val="006C743F"/>
    <w:rsid w:val="006D230B"/>
    <w:rsid w:val="006E395D"/>
    <w:rsid w:val="006F0481"/>
    <w:rsid w:val="006F0E8F"/>
    <w:rsid w:val="006F2B4F"/>
    <w:rsid w:val="006F5532"/>
    <w:rsid w:val="00704498"/>
    <w:rsid w:val="00704C33"/>
    <w:rsid w:val="0070522F"/>
    <w:rsid w:val="00707B3B"/>
    <w:rsid w:val="007163CF"/>
    <w:rsid w:val="00717941"/>
    <w:rsid w:val="00717E56"/>
    <w:rsid w:val="00721767"/>
    <w:rsid w:val="00724AA0"/>
    <w:rsid w:val="00726525"/>
    <w:rsid w:val="00727ED3"/>
    <w:rsid w:val="00730A83"/>
    <w:rsid w:val="00730D7C"/>
    <w:rsid w:val="007341D5"/>
    <w:rsid w:val="007414F7"/>
    <w:rsid w:val="007415D9"/>
    <w:rsid w:val="00742D99"/>
    <w:rsid w:val="00746E11"/>
    <w:rsid w:val="00751394"/>
    <w:rsid w:val="00754E55"/>
    <w:rsid w:val="00761F8F"/>
    <w:rsid w:val="00763E7C"/>
    <w:rsid w:val="00765B99"/>
    <w:rsid w:val="00773001"/>
    <w:rsid w:val="0077380A"/>
    <w:rsid w:val="00776A12"/>
    <w:rsid w:val="0077758A"/>
    <w:rsid w:val="007808BC"/>
    <w:rsid w:val="00785B98"/>
    <w:rsid w:val="0078633A"/>
    <w:rsid w:val="007877AF"/>
    <w:rsid w:val="00793E8E"/>
    <w:rsid w:val="007A1BB2"/>
    <w:rsid w:val="007A5127"/>
    <w:rsid w:val="007A5894"/>
    <w:rsid w:val="007A6104"/>
    <w:rsid w:val="007B1643"/>
    <w:rsid w:val="007B16C8"/>
    <w:rsid w:val="007C547E"/>
    <w:rsid w:val="007D0B4A"/>
    <w:rsid w:val="007D0B6B"/>
    <w:rsid w:val="007D31CF"/>
    <w:rsid w:val="007D380F"/>
    <w:rsid w:val="007D3E9D"/>
    <w:rsid w:val="007D479F"/>
    <w:rsid w:val="007E050E"/>
    <w:rsid w:val="007E3F32"/>
    <w:rsid w:val="007E607C"/>
    <w:rsid w:val="007F28B2"/>
    <w:rsid w:val="0080042E"/>
    <w:rsid w:val="00801DE3"/>
    <w:rsid w:val="00804F1F"/>
    <w:rsid w:val="00807884"/>
    <w:rsid w:val="00816A76"/>
    <w:rsid w:val="008172FF"/>
    <w:rsid w:val="008175FB"/>
    <w:rsid w:val="00822EE0"/>
    <w:rsid w:val="00823EFC"/>
    <w:rsid w:val="00830792"/>
    <w:rsid w:val="00830BCF"/>
    <w:rsid w:val="00831D07"/>
    <w:rsid w:val="00832AA2"/>
    <w:rsid w:val="0083358E"/>
    <w:rsid w:val="008415F4"/>
    <w:rsid w:val="00842C53"/>
    <w:rsid w:val="00845EAD"/>
    <w:rsid w:val="00846A78"/>
    <w:rsid w:val="00846BE7"/>
    <w:rsid w:val="0085386B"/>
    <w:rsid w:val="00862AA0"/>
    <w:rsid w:val="00862CF6"/>
    <w:rsid w:val="008678E4"/>
    <w:rsid w:val="008844CC"/>
    <w:rsid w:val="008861E2"/>
    <w:rsid w:val="00886A23"/>
    <w:rsid w:val="00886D4E"/>
    <w:rsid w:val="0089075A"/>
    <w:rsid w:val="0089645F"/>
    <w:rsid w:val="00896AC0"/>
    <w:rsid w:val="008A0F04"/>
    <w:rsid w:val="008A3E4B"/>
    <w:rsid w:val="008A4B9C"/>
    <w:rsid w:val="008A7AF0"/>
    <w:rsid w:val="008B07B0"/>
    <w:rsid w:val="008B3F34"/>
    <w:rsid w:val="008B4981"/>
    <w:rsid w:val="008C05B7"/>
    <w:rsid w:val="008E2E04"/>
    <w:rsid w:val="008E4A19"/>
    <w:rsid w:val="008E5E32"/>
    <w:rsid w:val="008E7B85"/>
    <w:rsid w:val="00901532"/>
    <w:rsid w:val="00902259"/>
    <w:rsid w:val="00913128"/>
    <w:rsid w:val="00920778"/>
    <w:rsid w:val="009219C7"/>
    <w:rsid w:val="00931CBC"/>
    <w:rsid w:val="00931F07"/>
    <w:rsid w:val="009354E8"/>
    <w:rsid w:val="00936C2C"/>
    <w:rsid w:val="00940ED5"/>
    <w:rsid w:val="0094217E"/>
    <w:rsid w:val="00950C07"/>
    <w:rsid w:val="009515D5"/>
    <w:rsid w:val="00954C09"/>
    <w:rsid w:val="009563C0"/>
    <w:rsid w:val="0096123F"/>
    <w:rsid w:val="00963D05"/>
    <w:rsid w:val="00971750"/>
    <w:rsid w:val="00972845"/>
    <w:rsid w:val="009758E9"/>
    <w:rsid w:val="0097673A"/>
    <w:rsid w:val="009772F6"/>
    <w:rsid w:val="00985C10"/>
    <w:rsid w:val="00991D4B"/>
    <w:rsid w:val="009A0AC6"/>
    <w:rsid w:val="009A1882"/>
    <w:rsid w:val="009A2AD5"/>
    <w:rsid w:val="009A5748"/>
    <w:rsid w:val="009A6070"/>
    <w:rsid w:val="009A64BF"/>
    <w:rsid w:val="009A6E7C"/>
    <w:rsid w:val="009B78E5"/>
    <w:rsid w:val="009C1EC3"/>
    <w:rsid w:val="009C242C"/>
    <w:rsid w:val="009C62A4"/>
    <w:rsid w:val="009C633B"/>
    <w:rsid w:val="009C7B66"/>
    <w:rsid w:val="009D16C1"/>
    <w:rsid w:val="009D6681"/>
    <w:rsid w:val="009E16B3"/>
    <w:rsid w:val="009E531F"/>
    <w:rsid w:val="009E72E5"/>
    <w:rsid w:val="009F026E"/>
    <w:rsid w:val="009F0A29"/>
    <w:rsid w:val="009F2B01"/>
    <w:rsid w:val="009F5983"/>
    <w:rsid w:val="00A0293A"/>
    <w:rsid w:val="00A055B6"/>
    <w:rsid w:val="00A05985"/>
    <w:rsid w:val="00A0610A"/>
    <w:rsid w:val="00A158AD"/>
    <w:rsid w:val="00A1774E"/>
    <w:rsid w:val="00A17BAE"/>
    <w:rsid w:val="00A20BA1"/>
    <w:rsid w:val="00A214A9"/>
    <w:rsid w:val="00A23307"/>
    <w:rsid w:val="00A264D1"/>
    <w:rsid w:val="00A30169"/>
    <w:rsid w:val="00A421CC"/>
    <w:rsid w:val="00A44826"/>
    <w:rsid w:val="00A4657C"/>
    <w:rsid w:val="00A47E2E"/>
    <w:rsid w:val="00A55DD1"/>
    <w:rsid w:val="00A56887"/>
    <w:rsid w:val="00A61FC6"/>
    <w:rsid w:val="00A72180"/>
    <w:rsid w:val="00A81738"/>
    <w:rsid w:val="00A86271"/>
    <w:rsid w:val="00A91C0A"/>
    <w:rsid w:val="00A921F7"/>
    <w:rsid w:val="00A92225"/>
    <w:rsid w:val="00AA010B"/>
    <w:rsid w:val="00AA0FCE"/>
    <w:rsid w:val="00AA1D95"/>
    <w:rsid w:val="00AA331B"/>
    <w:rsid w:val="00AA51D1"/>
    <w:rsid w:val="00AA54B3"/>
    <w:rsid w:val="00AA5EBA"/>
    <w:rsid w:val="00AB159C"/>
    <w:rsid w:val="00AB2902"/>
    <w:rsid w:val="00AB4485"/>
    <w:rsid w:val="00AC218E"/>
    <w:rsid w:val="00AC51B5"/>
    <w:rsid w:val="00AD13D6"/>
    <w:rsid w:val="00AD1FBC"/>
    <w:rsid w:val="00AD3968"/>
    <w:rsid w:val="00AD46D8"/>
    <w:rsid w:val="00AD759F"/>
    <w:rsid w:val="00AE5DBD"/>
    <w:rsid w:val="00AF28B4"/>
    <w:rsid w:val="00AF3AFB"/>
    <w:rsid w:val="00AF7259"/>
    <w:rsid w:val="00B14B5B"/>
    <w:rsid w:val="00B1530F"/>
    <w:rsid w:val="00B161F4"/>
    <w:rsid w:val="00B16C77"/>
    <w:rsid w:val="00B17F2B"/>
    <w:rsid w:val="00B2070F"/>
    <w:rsid w:val="00B20FB8"/>
    <w:rsid w:val="00B22ACE"/>
    <w:rsid w:val="00B25D62"/>
    <w:rsid w:val="00B261E0"/>
    <w:rsid w:val="00B278AB"/>
    <w:rsid w:val="00B32523"/>
    <w:rsid w:val="00B34CAD"/>
    <w:rsid w:val="00B40AC9"/>
    <w:rsid w:val="00B43BB8"/>
    <w:rsid w:val="00B46520"/>
    <w:rsid w:val="00B541D8"/>
    <w:rsid w:val="00B55635"/>
    <w:rsid w:val="00B5652D"/>
    <w:rsid w:val="00B60811"/>
    <w:rsid w:val="00B61FE7"/>
    <w:rsid w:val="00B630E5"/>
    <w:rsid w:val="00B638CA"/>
    <w:rsid w:val="00B64990"/>
    <w:rsid w:val="00B66B7C"/>
    <w:rsid w:val="00B66E10"/>
    <w:rsid w:val="00B816A5"/>
    <w:rsid w:val="00B8366A"/>
    <w:rsid w:val="00B92AD3"/>
    <w:rsid w:val="00B92DE6"/>
    <w:rsid w:val="00B93934"/>
    <w:rsid w:val="00B94820"/>
    <w:rsid w:val="00B96E4C"/>
    <w:rsid w:val="00BA31AC"/>
    <w:rsid w:val="00BA553A"/>
    <w:rsid w:val="00BB03F3"/>
    <w:rsid w:val="00BB0ADB"/>
    <w:rsid w:val="00BB28E5"/>
    <w:rsid w:val="00BC020D"/>
    <w:rsid w:val="00BC5024"/>
    <w:rsid w:val="00BC6351"/>
    <w:rsid w:val="00BD0CD1"/>
    <w:rsid w:val="00BD51C4"/>
    <w:rsid w:val="00BD6C4A"/>
    <w:rsid w:val="00BD6DC2"/>
    <w:rsid w:val="00BE1FD1"/>
    <w:rsid w:val="00BE40F3"/>
    <w:rsid w:val="00BE4A07"/>
    <w:rsid w:val="00BF127F"/>
    <w:rsid w:val="00BF2516"/>
    <w:rsid w:val="00BF6E4C"/>
    <w:rsid w:val="00C00061"/>
    <w:rsid w:val="00C04E7C"/>
    <w:rsid w:val="00C06468"/>
    <w:rsid w:val="00C078FB"/>
    <w:rsid w:val="00C114A4"/>
    <w:rsid w:val="00C14EB3"/>
    <w:rsid w:val="00C222CD"/>
    <w:rsid w:val="00C236E2"/>
    <w:rsid w:val="00C24B87"/>
    <w:rsid w:val="00C268C7"/>
    <w:rsid w:val="00C317B1"/>
    <w:rsid w:val="00C31EDC"/>
    <w:rsid w:val="00C3285B"/>
    <w:rsid w:val="00C32957"/>
    <w:rsid w:val="00C34380"/>
    <w:rsid w:val="00C350F8"/>
    <w:rsid w:val="00C47B81"/>
    <w:rsid w:val="00C502DA"/>
    <w:rsid w:val="00C60E82"/>
    <w:rsid w:val="00C71047"/>
    <w:rsid w:val="00C73C62"/>
    <w:rsid w:val="00C76113"/>
    <w:rsid w:val="00C83832"/>
    <w:rsid w:val="00C841C1"/>
    <w:rsid w:val="00C847EA"/>
    <w:rsid w:val="00C860A7"/>
    <w:rsid w:val="00C912FB"/>
    <w:rsid w:val="00C946FB"/>
    <w:rsid w:val="00CA0772"/>
    <w:rsid w:val="00CA1183"/>
    <w:rsid w:val="00CA4CEE"/>
    <w:rsid w:val="00CB3375"/>
    <w:rsid w:val="00CC0135"/>
    <w:rsid w:val="00CC2881"/>
    <w:rsid w:val="00CC2B3B"/>
    <w:rsid w:val="00CC4659"/>
    <w:rsid w:val="00CC4E1F"/>
    <w:rsid w:val="00CC51E8"/>
    <w:rsid w:val="00CD013E"/>
    <w:rsid w:val="00CD3303"/>
    <w:rsid w:val="00CD3520"/>
    <w:rsid w:val="00CD4906"/>
    <w:rsid w:val="00CD64AF"/>
    <w:rsid w:val="00CD6F2E"/>
    <w:rsid w:val="00CE0349"/>
    <w:rsid w:val="00CE0745"/>
    <w:rsid w:val="00CE1AE1"/>
    <w:rsid w:val="00CF3126"/>
    <w:rsid w:val="00CF5E4A"/>
    <w:rsid w:val="00D0004A"/>
    <w:rsid w:val="00D013A8"/>
    <w:rsid w:val="00D06B8B"/>
    <w:rsid w:val="00D15EAF"/>
    <w:rsid w:val="00D2065F"/>
    <w:rsid w:val="00D208C8"/>
    <w:rsid w:val="00D20C04"/>
    <w:rsid w:val="00D26C4F"/>
    <w:rsid w:val="00D278BA"/>
    <w:rsid w:val="00D31D5D"/>
    <w:rsid w:val="00D40E47"/>
    <w:rsid w:val="00D4185E"/>
    <w:rsid w:val="00D44F0E"/>
    <w:rsid w:val="00D54539"/>
    <w:rsid w:val="00D565C6"/>
    <w:rsid w:val="00D57F1B"/>
    <w:rsid w:val="00D60CF9"/>
    <w:rsid w:val="00D6638E"/>
    <w:rsid w:val="00D736E6"/>
    <w:rsid w:val="00D74788"/>
    <w:rsid w:val="00D755C4"/>
    <w:rsid w:val="00D7798D"/>
    <w:rsid w:val="00D81A40"/>
    <w:rsid w:val="00D858F5"/>
    <w:rsid w:val="00D90D0C"/>
    <w:rsid w:val="00D91F29"/>
    <w:rsid w:val="00DA1717"/>
    <w:rsid w:val="00DA7B3C"/>
    <w:rsid w:val="00DB6BC7"/>
    <w:rsid w:val="00DB732D"/>
    <w:rsid w:val="00DC17E3"/>
    <w:rsid w:val="00DC4BCB"/>
    <w:rsid w:val="00DC7255"/>
    <w:rsid w:val="00DD42EF"/>
    <w:rsid w:val="00DD6C7A"/>
    <w:rsid w:val="00DD7744"/>
    <w:rsid w:val="00DD7B31"/>
    <w:rsid w:val="00DE03CD"/>
    <w:rsid w:val="00DE5AD7"/>
    <w:rsid w:val="00DE6BD0"/>
    <w:rsid w:val="00E00CAC"/>
    <w:rsid w:val="00E01496"/>
    <w:rsid w:val="00E0170D"/>
    <w:rsid w:val="00E04C50"/>
    <w:rsid w:val="00E05CAA"/>
    <w:rsid w:val="00E11DC1"/>
    <w:rsid w:val="00E141BC"/>
    <w:rsid w:val="00E14F4C"/>
    <w:rsid w:val="00E157DE"/>
    <w:rsid w:val="00E20EEE"/>
    <w:rsid w:val="00E33436"/>
    <w:rsid w:val="00E36FD9"/>
    <w:rsid w:val="00E41870"/>
    <w:rsid w:val="00E41AFD"/>
    <w:rsid w:val="00E5482C"/>
    <w:rsid w:val="00E658E0"/>
    <w:rsid w:val="00E65B11"/>
    <w:rsid w:val="00E71CFA"/>
    <w:rsid w:val="00E71F3B"/>
    <w:rsid w:val="00E7774C"/>
    <w:rsid w:val="00E948AA"/>
    <w:rsid w:val="00E96C30"/>
    <w:rsid w:val="00EA1301"/>
    <w:rsid w:val="00EA3076"/>
    <w:rsid w:val="00EB1E60"/>
    <w:rsid w:val="00EB7DE1"/>
    <w:rsid w:val="00EC24C9"/>
    <w:rsid w:val="00EC51A7"/>
    <w:rsid w:val="00EC68C8"/>
    <w:rsid w:val="00ED436A"/>
    <w:rsid w:val="00ED5E07"/>
    <w:rsid w:val="00ED5E6A"/>
    <w:rsid w:val="00EE23C4"/>
    <w:rsid w:val="00EE2E88"/>
    <w:rsid w:val="00EE42B5"/>
    <w:rsid w:val="00EE4507"/>
    <w:rsid w:val="00EE571D"/>
    <w:rsid w:val="00EE6CC1"/>
    <w:rsid w:val="00EF371C"/>
    <w:rsid w:val="00EF3E53"/>
    <w:rsid w:val="00EF6546"/>
    <w:rsid w:val="00EF654C"/>
    <w:rsid w:val="00F01792"/>
    <w:rsid w:val="00F05006"/>
    <w:rsid w:val="00F10D90"/>
    <w:rsid w:val="00F12EF1"/>
    <w:rsid w:val="00F15AC5"/>
    <w:rsid w:val="00F15E5C"/>
    <w:rsid w:val="00F16314"/>
    <w:rsid w:val="00F17A31"/>
    <w:rsid w:val="00F22924"/>
    <w:rsid w:val="00F2329B"/>
    <w:rsid w:val="00F23580"/>
    <w:rsid w:val="00F37FB1"/>
    <w:rsid w:val="00F4041B"/>
    <w:rsid w:val="00F44F53"/>
    <w:rsid w:val="00F46815"/>
    <w:rsid w:val="00F526EF"/>
    <w:rsid w:val="00F6409A"/>
    <w:rsid w:val="00F64353"/>
    <w:rsid w:val="00F64507"/>
    <w:rsid w:val="00F64BBD"/>
    <w:rsid w:val="00F6544C"/>
    <w:rsid w:val="00F65BD8"/>
    <w:rsid w:val="00F667C3"/>
    <w:rsid w:val="00F66EAB"/>
    <w:rsid w:val="00F71D42"/>
    <w:rsid w:val="00F80206"/>
    <w:rsid w:val="00F80C97"/>
    <w:rsid w:val="00F80F61"/>
    <w:rsid w:val="00F817FD"/>
    <w:rsid w:val="00F828C6"/>
    <w:rsid w:val="00F876CF"/>
    <w:rsid w:val="00F90077"/>
    <w:rsid w:val="00FA1575"/>
    <w:rsid w:val="00FA2FC4"/>
    <w:rsid w:val="00FA5545"/>
    <w:rsid w:val="00FA5FE4"/>
    <w:rsid w:val="00FB2DA5"/>
    <w:rsid w:val="00FB64B8"/>
    <w:rsid w:val="00FC03F9"/>
    <w:rsid w:val="00FC1EBF"/>
    <w:rsid w:val="00FD56A4"/>
    <w:rsid w:val="00FE39B4"/>
    <w:rsid w:val="00FF0AFE"/>
    <w:rsid w:val="00FF2809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2D7C750D"/>
  <w15:docId w15:val="{DB99A450-C955-40A0-B2CA-ACA980D9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B3375"/>
    <w:rPr>
      <w:sz w:val="24"/>
    </w:rPr>
  </w:style>
  <w:style w:type="paragraph" w:styleId="1">
    <w:name w:val="heading 1"/>
    <w:basedOn w:val="a"/>
    <w:next w:val="a"/>
    <w:qFormat/>
    <w:rsid w:val="00CB3375"/>
    <w:pPr>
      <w:keepNext/>
      <w:ind w:firstLine="5954"/>
      <w:outlineLvl w:val="0"/>
    </w:pPr>
    <w:rPr>
      <w:b/>
      <w:i/>
    </w:rPr>
  </w:style>
  <w:style w:type="paragraph" w:styleId="2">
    <w:name w:val="heading 2"/>
    <w:basedOn w:val="a"/>
    <w:next w:val="a"/>
    <w:qFormat/>
    <w:rsid w:val="00CB337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B3375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CB3375"/>
    <w:pPr>
      <w:keepNext/>
      <w:ind w:firstLine="54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uiPriority w:val="10"/>
    <w:qFormat/>
    <w:rsid w:val="00CB3375"/>
    <w:pPr>
      <w:ind w:firstLine="2268"/>
      <w:jc w:val="center"/>
    </w:pPr>
    <w:rPr>
      <w:b/>
      <w:i/>
      <w:sz w:val="40"/>
    </w:rPr>
  </w:style>
  <w:style w:type="character" w:styleId="a4">
    <w:name w:val="Hyperlink"/>
    <w:rsid w:val="00CB3375"/>
    <w:rPr>
      <w:color w:val="0000FF"/>
      <w:u w:val="single"/>
    </w:rPr>
  </w:style>
  <w:style w:type="paragraph" w:styleId="a5">
    <w:name w:val="Body Text Indent"/>
    <w:basedOn w:val="a"/>
    <w:rsid w:val="00CB3375"/>
    <w:pPr>
      <w:ind w:right="283" w:firstLine="567"/>
      <w:jc w:val="both"/>
    </w:pPr>
  </w:style>
  <w:style w:type="paragraph" w:styleId="20">
    <w:name w:val="Body Text Indent 2"/>
    <w:basedOn w:val="a"/>
    <w:rsid w:val="00CB3375"/>
    <w:pPr>
      <w:ind w:firstLine="54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CB3375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B3375"/>
    <w:pPr>
      <w:jc w:val="both"/>
    </w:pPr>
    <w:rPr>
      <w:sz w:val="28"/>
      <w:szCs w:val="24"/>
    </w:rPr>
  </w:style>
  <w:style w:type="paragraph" w:customStyle="1" w:styleId="11">
    <w:name w:val="Обычный1"/>
    <w:rsid w:val="000C1B1E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8">
    <w:name w:val="Table Grid"/>
    <w:basedOn w:val="a1"/>
    <w:rsid w:val="0071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BC5024"/>
    <w:pPr>
      <w:ind w:firstLine="416"/>
      <w:jc w:val="both"/>
    </w:pPr>
    <w:rPr>
      <w:szCs w:val="24"/>
    </w:rPr>
  </w:style>
  <w:style w:type="paragraph" w:customStyle="1" w:styleId="uni">
    <w:name w:val="uni"/>
    <w:basedOn w:val="a"/>
    <w:rsid w:val="006A4C64"/>
    <w:pPr>
      <w:jc w:val="both"/>
    </w:pPr>
    <w:rPr>
      <w:szCs w:val="24"/>
    </w:rPr>
  </w:style>
  <w:style w:type="paragraph" w:customStyle="1" w:styleId="unip">
    <w:name w:val="unip"/>
    <w:basedOn w:val="a"/>
    <w:rsid w:val="006A4C64"/>
    <w:pPr>
      <w:jc w:val="both"/>
    </w:pPr>
    <w:rPr>
      <w:szCs w:val="24"/>
    </w:rPr>
  </w:style>
  <w:style w:type="paragraph" w:styleId="a9">
    <w:name w:val="header"/>
    <w:basedOn w:val="a"/>
    <w:link w:val="aa"/>
    <w:rsid w:val="003F2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F27ED"/>
    <w:rPr>
      <w:sz w:val="24"/>
    </w:rPr>
  </w:style>
  <w:style w:type="paragraph" w:styleId="ab">
    <w:name w:val="footer"/>
    <w:basedOn w:val="a"/>
    <w:link w:val="ac"/>
    <w:uiPriority w:val="99"/>
    <w:rsid w:val="003F27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27ED"/>
    <w:rPr>
      <w:sz w:val="24"/>
    </w:rPr>
  </w:style>
  <w:style w:type="paragraph" w:customStyle="1" w:styleId="12">
    <w:name w:val="Абзац списка1"/>
    <w:basedOn w:val="a"/>
    <w:rsid w:val="001E3B79"/>
    <w:pPr>
      <w:ind w:left="720"/>
      <w:contextualSpacing/>
    </w:pPr>
    <w:rPr>
      <w:sz w:val="28"/>
      <w:szCs w:val="24"/>
    </w:rPr>
  </w:style>
  <w:style w:type="paragraph" w:customStyle="1" w:styleId="formattext">
    <w:name w:val="formattext"/>
    <w:basedOn w:val="a"/>
    <w:rsid w:val="00BE4A0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E4A07"/>
  </w:style>
  <w:style w:type="paragraph" w:customStyle="1" w:styleId="ConsPlusCell">
    <w:name w:val="ConsPlusCell"/>
    <w:rsid w:val="00BE4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Strong"/>
    <w:qFormat/>
    <w:rsid w:val="00BE4A07"/>
    <w:rPr>
      <w:rFonts w:cs="Times New Roman"/>
      <w:b/>
      <w:bCs/>
    </w:rPr>
  </w:style>
  <w:style w:type="paragraph" w:styleId="ae">
    <w:name w:val="Normal (Web)"/>
    <w:basedOn w:val="a"/>
    <w:uiPriority w:val="99"/>
    <w:rsid w:val="00BE4A07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character" w:customStyle="1" w:styleId="af">
    <w:name w:val="Цветовое выделение"/>
    <w:rsid w:val="001113C6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1113C6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rsid w:val="001113C6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2">
    <w:name w:val="Прижатый влево"/>
    <w:basedOn w:val="a"/>
    <w:next w:val="a"/>
    <w:rsid w:val="001113C6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af3">
    <w:name w:val="Таблицы (моноширинный)"/>
    <w:basedOn w:val="a"/>
    <w:next w:val="a"/>
    <w:rsid w:val="00B20F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Standard">
    <w:name w:val="Standard"/>
    <w:rsid w:val="00A5688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f4">
    <w:name w:val="Document Map"/>
    <w:basedOn w:val="a"/>
    <w:link w:val="af5"/>
    <w:rsid w:val="0070522F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7052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F8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basedOn w:val="a0"/>
    <w:rsid w:val="00585DD8"/>
  </w:style>
  <w:style w:type="paragraph" w:styleId="af6">
    <w:name w:val="List Paragraph"/>
    <w:basedOn w:val="a"/>
    <w:uiPriority w:val="34"/>
    <w:qFormat/>
    <w:rsid w:val="00345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Название Знак"/>
    <w:link w:val="10"/>
    <w:uiPriority w:val="10"/>
    <w:rsid w:val="00F90077"/>
    <w:rPr>
      <w:b/>
      <w:i/>
      <w:sz w:val="40"/>
    </w:rPr>
  </w:style>
  <w:style w:type="paragraph" w:styleId="HTML">
    <w:name w:val="HTML Preformatted"/>
    <w:basedOn w:val="a"/>
    <w:link w:val="HTML0"/>
    <w:rsid w:val="00BF6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BF6E4C"/>
    <w:rPr>
      <w:rFonts w:ascii="Courier New" w:hAnsi="Courier New"/>
    </w:rPr>
  </w:style>
  <w:style w:type="paragraph" w:customStyle="1" w:styleId="ConsPlusTitle">
    <w:name w:val="ConsPlusTitle"/>
    <w:rsid w:val="00846B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46BE7"/>
    <w:pPr>
      <w:widowControl w:val="0"/>
      <w:autoSpaceDE w:val="0"/>
      <w:autoSpaceDN w:val="0"/>
    </w:pPr>
    <w:rPr>
      <w:rFonts w:ascii="Tahoma" w:hAnsi="Tahoma" w:cs="Tahoma"/>
    </w:rPr>
  </w:style>
  <w:style w:type="paragraph" w:styleId="af7">
    <w:name w:val="Subtitle"/>
    <w:basedOn w:val="a"/>
    <w:next w:val="a"/>
    <w:link w:val="af8"/>
    <w:qFormat/>
    <w:rsid w:val="008307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rsid w:val="008307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281">
              <w:marLeft w:val="0"/>
              <w:marRight w:val="-100"/>
              <w:marTop w:val="3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emnaja\Application%20Data\Microsoft\&#1064;&#1072;&#1073;&#1083;&#1086;&#1085;&#1099;\&#1041;&#1083;&#1072;&#1085;&#1082;&#1080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A6E2-256E-44FB-B032-FA7C41FB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Elcom Ltd</Company>
  <LinksUpToDate>false</LinksUpToDate>
  <CharactersWithSpaces>1728</CharactersWithSpaces>
  <SharedDoc>false</SharedDoc>
  <HLinks>
    <vt:vector size="102" baseType="variant">
      <vt:variant>
        <vt:i4>6881342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consultantplus://offline/ref=007E5BB09982C8CDEE7DA7C99A950068E77533CDAA10893E0B603276n0zBE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http://docs.cntd.ru/document/895297572</vt:lpwstr>
      </vt:variant>
      <vt:variant>
        <vt:lpwstr/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consultantplus://offline/ref=67CE2CA403323D436C1FB08FB3A3F52018E0E7D260F2276C61618BDDBCF4A9DAEAD4A44B632EF539bFq0D</vt:lpwstr>
      </vt:variant>
      <vt:variant>
        <vt:lpwstr/>
      </vt:variant>
      <vt:variant>
        <vt:i4>6422580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consultantplus://offline/ref=67CE2CA403323D436C1FB08FB3A3F52018E1E7DE66F3276C61618BDDBCF4A9DAEAD4A44B632FF53BbFq4D</vt:lpwstr>
      </vt:variant>
      <vt:variant>
        <vt:lpwstr/>
      </vt:variant>
      <vt:variant>
        <vt:i4>983045</vt:i4>
      </vt:variant>
      <vt:variant>
        <vt:i4>39</vt:i4>
      </vt:variant>
      <vt:variant>
        <vt:i4>0</vt:i4>
      </vt:variant>
      <vt:variant>
        <vt:i4>5</vt:i4>
      </vt:variant>
      <vt:variant>
        <vt:lpwstr>http://www.210.gosuslugi.ru/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2097189</vt:i4>
      </vt:variant>
      <vt:variant>
        <vt:i4>33</vt:i4>
      </vt:variant>
      <vt:variant>
        <vt:i4>0</vt:i4>
      </vt:variant>
      <vt:variant>
        <vt:i4>5</vt:i4>
      </vt:variant>
      <vt:variant>
        <vt:lpwstr>http://www.sb-rayon.ru/</vt:lpwstr>
      </vt:variant>
      <vt:variant>
        <vt:lpwstr/>
      </vt:variant>
      <vt:variant>
        <vt:i4>917511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consultantplus://offline/ref=03EA8AAEC3C86DFFAAB66A13BBBFA7D4BBE5E27D7481D16F1DB31B3314BFC65897EE9606A07C1C9648990BT2o7F</vt:lpwstr>
      </vt:variant>
      <vt:variant>
        <vt:lpwstr/>
      </vt:variant>
      <vt:variant>
        <vt:i4>458762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consultantplus://offline/ref=E647FFA5C272CDC3629B56495E138BF27FD2AB02B8B7CCEBC8C2CAD736593513EA9027A6CDnEV9F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2228325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consultantplus://offline/ref=91BDEE4372CBF541188E768FDBE1BCAD0B75868FDD8323EFE59CF095F8D7B4B66A0D631F6EAEC25Er2sDB</vt:lpwstr>
      </vt:variant>
      <vt:variant>
        <vt:lpwstr/>
      </vt:variant>
      <vt:variant>
        <vt:i4>2228325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consultantplus://offline/ref=91BDEE4372CBF541188E768FDBE1BCAD0B75868FDD8323EFE59CF095F8D7B4B66A0D631F6EAEC25Er2sDB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garantf1://70864644.0/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garantf1://10006500.0/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http://www.sb-rayon.ru/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priemnaja</dc:creator>
  <cp:lastModifiedBy>User</cp:lastModifiedBy>
  <cp:revision>2</cp:revision>
  <cp:lastPrinted>2023-12-25T23:48:00Z</cp:lastPrinted>
  <dcterms:created xsi:type="dcterms:W3CDTF">2023-12-25T23:49:00Z</dcterms:created>
  <dcterms:modified xsi:type="dcterms:W3CDTF">2023-12-25T23:49:00Z</dcterms:modified>
</cp:coreProperties>
</file>